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01E2" w14:textId="3F6742F0" w:rsidR="00D32C0C" w:rsidRPr="00CB7B58" w:rsidRDefault="00D32C0C" w:rsidP="00D32C0C">
      <w:pPr>
        <w:autoSpaceDE/>
        <w:autoSpaceDN/>
        <w:rPr>
          <w:rFonts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1260"/>
        <w:gridCol w:w="982"/>
        <w:gridCol w:w="6095"/>
        <w:gridCol w:w="284"/>
      </w:tblGrid>
      <w:tr w:rsidR="00D32C0C" w:rsidRPr="009E3409" w14:paraId="21AB9249" w14:textId="77777777" w:rsidTr="001761B0">
        <w:trPr>
          <w:cantSplit/>
          <w:trHeight w:hRule="exact" w:val="4377"/>
        </w:trPr>
        <w:tc>
          <w:tcPr>
            <w:tcW w:w="9356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0A11EFC8" w14:textId="77777777" w:rsidR="00D32C0C" w:rsidRPr="009E3409" w:rsidRDefault="00D32C0C" w:rsidP="001761B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667CCA9" wp14:editId="472348A2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1553845</wp:posOffset>
                      </wp:positionV>
                      <wp:extent cx="201295" cy="20129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C5818" id="Oval 2" o:spid="_x0000_s1026" style="position:absolute;left:0;text-align:left;margin-left:374.6pt;margin-top:122.35pt;width:15.85pt;height:1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" o:allowincell="f" strokeweight=".5pt"/>
                  </w:pict>
                </mc:Fallback>
              </mc:AlternateContent>
            </w:r>
            <w:r w:rsidRPr="009E3409">
              <w:rPr>
                <w:rFonts w:hint="eastAsia"/>
                <w:spacing w:val="105"/>
                <w:sz w:val="24"/>
                <w:szCs w:val="24"/>
              </w:rPr>
              <w:t>使用料減免申請</w:t>
            </w:r>
            <w:r w:rsidRPr="009E3409">
              <w:rPr>
                <w:rFonts w:hint="eastAsia"/>
                <w:sz w:val="24"/>
                <w:szCs w:val="24"/>
              </w:rPr>
              <w:t>書</w:t>
            </w:r>
          </w:p>
          <w:p w14:paraId="6D28735E" w14:textId="77777777" w:rsidR="00D32C0C" w:rsidRPr="009E3409" w:rsidRDefault="00D32C0C" w:rsidP="001761B0">
            <w:pPr>
              <w:spacing w:line="340" w:lineRule="exact"/>
              <w:rPr>
                <w:sz w:val="24"/>
                <w:szCs w:val="24"/>
              </w:rPr>
            </w:pPr>
          </w:p>
          <w:p w14:paraId="43DEC154" w14:textId="77777777" w:rsidR="00D32C0C" w:rsidRPr="009E3409" w:rsidRDefault="00D32C0C" w:rsidP="001761B0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年　　月　　日　　　　</w:t>
            </w:r>
          </w:p>
          <w:p w14:paraId="53AB87CF" w14:textId="77777777" w:rsidR="00D32C0C" w:rsidRPr="009E3409" w:rsidRDefault="00D32C0C" w:rsidP="001761B0">
            <w:pPr>
              <w:spacing w:line="340" w:lineRule="exact"/>
              <w:rPr>
                <w:sz w:val="24"/>
                <w:szCs w:val="24"/>
              </w:rPr>
            </w:pPr>
          </w:p>
          <w:p w14:paraId="7685F74C" w14:textId="5102DA56" w:rsidR="00D32C0C" w:rsidRPr="009E3409" w:rsidRDefault="00D32C0C" w:rsidP="001761B0">
            <w:pPr>
              <w:spacing w:line="340" w:lineRule="exact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　（宛先）小牧市下水道事業</w:t>
            </w:r>
            <w:r w:rsidR="005C0D43">
              <w:rPr>
                <w:rFonts w:hint="eastAsia"/>
                <w:sz w:val="24"/>
                <w:szCs w:val="24"/>
              </w:rPr>
              <w:t xml:space="preserve">　</w:t>
            </w:r>
            <w:r w:rsidR="005C0D43">
              <w:rPr>
                <w:rFonts w:hAnsi="Century" w:hint="eastAsia"/>
                <w:snapToGrid w:val="0"/>
                <w:kern w:val="0"/>
                <w:sz w:val="24"/>
                <w:szCs w:val="24"/>
              </w:rPr>
              <w:t>小牧市長</w:t>
            </w:r>
          </w:p>
          <w:p w14:paraId="0C6D1C6B" w14:textId="77777777" w:rsidR="00D32C0C" w:rsidRPr="009E3409" w:rsidRDefault="00D32C0C" w:rsidP="001761B0">
            <w:pPr>
              <w:spacing w:line="340" w:lineRule="exact"/>
              <w:rPr>
                <w:sz w:val="24"/>
                <w:szCs w:val="24"/>
              </w:rPr>
            </w:pPr>
          </w:p>
          <w:p w14:paraId="50E7E772" w14:textId="77777777" w:rsidR="00D32C0C" w:rsidRPr="009E3409" w:rsidRDefault="00D32C0C" w:rsidP="001761B0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申請者　住所　　　　　　　　　　　　　　</w:t>
            </w:r>
          </w:p>
          <w:p w14:paraId="6BA6F18E" w14:textId="77777777" w:rsidR="00D32C0C" w:rsidRPr="009E3409" w:rsidRDefault="00D32C0C" w:rsidP="001761B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E340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C0C" w:rsidRPr="009E3409">
                    <w:rPr>
                      <w:rFonts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D32C0C" w:rsidRPr="009E3409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9E3409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450C57">
              <w:rPr>
                <w:rFonts w:hint="eastAsia"/>
                <w:sz w:val="24"/>
                <w:szCs w:val="24"/>
                <w:u w:color="FF0000"/>
              </w:rPr>
              <w:t xml:space="preserve">　</w:t>
            </w:r>
            <w:r w:rsidRPr="009E3409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E8DB910" w14:textId="77777777" w:rsidR="00D32C0C" w:rsidRPr="009E3409" w:rsidRDefault="00D32C0C" w:rsidP="001761B0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（電話　　　　　　　　　）</w:t>
            </w:r>
            <w:r w:rsidRPr="009E3409">
              <w:rPr>
                <w:sz w:val="24"/>
                <w:szCs w:val="24"/>
              </w:rPr>
              <w:t xml:space="preserve"> </w:t>
            </w:r>
            <w:r w:rsidRPr="009E3409">
              <w:rPr>
                <w:rFonts w:hint="eastAsia"/>
                <w:sz w:val="24"/>
                <w:szCs w:val="24"/>
              </w:rPr>
              <w:t xml:space="preserve">　　</w:t>
            </w:r>
            <w:r w:rsidRPr="009E3409">
              <w:rPr>
                <w:rFonts w:hint="eastAsia"/>
                <w:spacing w:val="53"/>
                <w:sz w:val="24"/>
                <w:szCs w:val="24"/>
              </w:rPr>
              <w:t xml:space="preserve">　</w:t>
            </w:r>
          </w:p>
          <w:p w14:paraId="1E018AFC" w14:textId="77777777" w:rsidR="00D32C0C" w:rsidRPr="009E3409" w:rsidRDefault="00D32C0C" w:rsidP="001761B0">
            <w:pPr>
              <w:spacing w:line="340" w:lineRule="exact"/>
              <w:rPr>
                <w:sz w:val="24"/>
                <w:szCs w:val="24"/>
              </w:rPr>
            </w:pPr>
          </w:p>
          <w:p w14:paraId="3C3D95E0" w14:textId="77777777" w:rsidR="00D32C0C" w:rsidRPr="009E3409" w:rsidRDefault="00D32C0C" w:rsidP="001761B0">
            <w:pPr>
              <w:spacing w:line="340" w:lineRule="exact"/>
              <w:ind w:leftChars="88" w:left="185" w:rightChars="88" w:right="185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使用料の減免を受けたいので次のとおり申請します。</w:t>
            </w:r>
          </w:p>
        </w:tc>
      </w:tr>
      <w:tr w:rsidR="00D32C0C" w:rsidRPr="009E3409" w14:paraId="30E261BB" w14:textId="77777777" w:rsidTr="001761B0">
        <w:trPr>
          <w:cantSplit/>
          <w:trHeight w:hRule="exact" w:val="630"/>
        </w:trPr>
        <w:tc>
          <w:tcPr>
            <w:tcW w:w="21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E17C12D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59" w:type="dxa"/>
            <w:gridSpan w:val="3"/>
            <w:shd w:val="clear" w:color="auto" w:fill="FFFFFF" w:themeFill="background1"/>
            <w:vAlign w:val="center"/>
          </w:tcPr>
          <w:p w14:paraId="005AC035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排水番号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48C5119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第　　　　　　　　号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6100D7E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C0C" w:rsidRPr="009E3409" w14:paraId="35FAA3C4" w14:textId="77777777" w:rsidTr="001761B0">
        <w:trPr>
          <w:cantSplit/>
          <w:trHeight w:hRule="exact" w:val="630"/>
        </w:trPr>
        <w:tc>
          <w:tcPr>
            <w:tcW w:w="21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7CC1D4B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shd w:val="clear" w:color="auto" w:fill="FFFFFF" w:themeFill="background1"/>
            <w:vAlign w:val="center"/>
          </w:tcPr>
          <w:p w14:paraId="6C8CC8B2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使用料納入通知書番号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FFC37A4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第　　　　　　　　号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9EF8CD5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</w:tr>
      <w:tr w:rsidR="00D32C0C" w:rsidRPr="009E3409" w14:paraId="52701C3E" w14:textId="77777777" w:rsidTr="001761B0">
        <w:trPr>
          <w:cantSplit/>
          <w:trHeight w:hRule="exact" w:val="630"/>
        </w:trPr>
        <w:tc>
          <w:tcPr>
            <w:tcW w:w="21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B696E9E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46C58A20" w14:textId="77777777" w:rsidR="00D32C0C" w:rsidRPr="009E3409" w:rsidRDefault="00D32C0C" w:rsidP="001761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3409">
              <w:rPr>
                <w:rFonts w:hint="eastAsia"/>
                <w:spacing w:val="53"/>
                <w:sz w:val="24"/>
                <w:szCs w:val="24"/>
              </w:rPr>
              <w:t>使用</w:t>
            </w:r>
            <w:r w:rsidRPr="009E3409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2242" w:type="dxa"/>
            <w:gridSpan w:val="2"/>
            <w:shd w:val="clear" w:color="auto" w:fill="FFFFFF" w:themeFill="background1"/>
            <w:vAlign w:val="center"/>
          </w:tcPr>
          <w:p w14:paraId="2350C8AA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pacing w:val="53"/>
                <w:sz w:val="24"/>
                <w:szCs w:val="24"/>
              </w:rPr>
              <w:t>排水設備等</w:t>
            </w:r>
            <w:r w:rsidRPr="009E3409">
              <w:rPr>
                <w:rFonts w:hint="eastAsia"/>
                <w:sz w:val="24"/>
                <w:szCs w:val="24"/>
              </w:rPr>
              <w:t>の設置場所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D2EEFD5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小牧市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CB3A28F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</w:tr>
      <w:tr w:rsidR="00D32C0C" w:rsidRPr="009E3409" w14:paraId="44084CAB" w14:textId="77777777" w:rsidTr="001761B0">
        <w:trPr>
          <w:cantSplit/>
          <w:trHeight w:hRule="exact" w:val="945"/>
        </w:trPr>
        <w:tc>
          <w:tcPr>
            <w:tcW w:w="21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1F85DA0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shd w:val="clear" w:color="auto" w:fill="FFFFFF" w:themeFill="background1"/>
            <w:vAlign w:val="center"/>
          </w:tcPr>
          <w:p w14:paraId="202C9A92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shd w:val="clear" w:color="auto" w:fill="FFFFFF" w:themeFill="background1"/>
            <w:vAlign w:val="center"/>
          </w:tcPr>
          <w:p w14:paraId="6A32858A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減免申請額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F39E94F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　年度　　月分</w:t>
            </w:r>
          </w:p>
          <w:p w14:paraId="5BB83DEF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金　　　　　円</w:t>
            </w:r>
            <w:r w:rsidRPr="009E3409">
              <w:rPr>
                <w:sz w:val="24"/>
                <w:szCs w:val="24"/>
              </w:rPr>
              <w:t>(</w:t>
            </w:r>
            <w:r w:rsidRPr="009E3409">
              <w:rPr>
                <w:rFonts w:hint="eastAsia"/>
                <w:sz w:val="24"/>
                <w:szCs w:val="24"/>
              </w:rPr>
              <w:t xml:space="preserve">　　　　　立方メートル</w:t>
            </w:r>
            <w:r w:rsidRPr="009E3409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62CE98B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</w:tr>
      <w:tr w:rsidR="00D32C0C" w:rsidRPr="009E3409" w14:paraId="452B00F3" w14:textId="77777777" w:rsidTr="001761B0">
        <w:trPr>
          <w:cantSplit/>
          <w:trHeight w:hRule="exact" w:val="945"/>
        </w:trPr>
        <w:tc>
          <w:tcPr>
            <w:tcW w:w="21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72076D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shd w:val="clear" w:color="auto" w:fill="FFFFFF" w:themeFill="background1"/>
            <w:vAlign w:val="center"/>
          </w:tcPr>
          <w:p w14:paraId="6A93A920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pacing w:val="8"/>
                <w:sz w:val="24"/>
                <w:szCs w:val="24"/>
              </w:rPr>
              <w:t>減免を受けようとす</w:t>
            </w:r>
            <w:r w:rsidRPr="009E3409">
              <w:rPr>
                <w:rFonts w:hint="eastAsia"/>
                <w:sz w:val="24"/>
                <w:szCs w:val="24"/>
              </w:rPr>
              <w:t>る理由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DCC2A3C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7D1211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</w:tr>
      <w:tr w:rsidR="00D32C0C" w:rsidRPr="009E3409" w14:paraId="58E36F4E" w14:textId="77777777" w:rsidTr="001761B0">
        <w:trPr>
          <w:cantSplit/>
          <w:trHeight w:hRule="exact" w:val="315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D03DE6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※　下記の欄は、記入しないこと。</w:t>
            </w:r>
          </w:p>
        </w:tc>
      </w:tr>
      <w:tr w:rsidR="00D32C0C" w:rsidRPr="009E3409" w14:paraId="17F8D51F" w14:textId="77777777" w:rsidTr="001761B0">
        <w:trPr>
          <w:cantSplit/>
          <w:trHeight w:hRule="exact" w:val="1155"/>
        </w:trPr>
        <w:tc>
          <w:tcPr>
            <w:tcW w:w="21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831D981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2FA65581" wp14:editId="1B2B09DC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458470</wp:posOffset>
                      </wp:positionV>
                      <wp:extent cx="179705" cy="179705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5126" id="Rectangle 3" o:spid="_x0000_s1026" style="position:absolute;left:0;text-align:left;margin-left:352.3pt;margin-top:36.1pt;width:14.1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uZHgIAADs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" o:allowincell="f" strokeweight=".5pt"/>
                  </w:pict>
                </mc:Fallback>
              </mc:AlternateContent>
            </w:r>
            <w:r w:rsidRPr="009E340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54" w:type="dxa"/>
            <w:gridSpan w:val="4"/>
            <w:shd w:val="clear" w:color="auto" w:fill="FFFFFF" w:themeFill="background1"/>
            <w:vAlign w:val="center"/>
          </w:tcPr>
          <w:p w14:paraId="1B71FF5C" w14:textId="77777777" w:rsidR="00D32C0C" w:rsidRPr="009E3409" w:rsidRDefault="00D32C0C" w:rsidP="001761B0">
            <w:pPr>
              <w:jc w:val="right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年　　月　　日</w:t>
            </w:r>
          </w:p>
          <w:p w14:paraId="7F5E298F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上記のことについて、次のとおり決定しました。</w:t>
            </w:r>
          </w:p>
          <w:p w14:paraId="5A6D5B8B" w14:textId="18CB98EB" w:rsidR="00D32C0C" w:rsidRPr="009E3409" w:rsidRDefault="00D32C0C" w:rsidP="001761B0">
            <w:pPr>
              <w:jc w:val="right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小牧市下水道事業</w:t>
            </w:r>
            <w:r w:rsidR="005C0D43">
              <w:rPr>
                <w:rFonts w:hint="eastAsia"/>
                <w:sz w:val="24"/>
                <w:szCs w:val="24"/>
              </w:rPr>
              <w:t xml:space="preserve">　</w:t>
            </w:r>
            <w:r w:rsidR="0028514D">
              <w:rPr>
                <w:rFonts w:hAnsi="Century" w:hint="eastAsia"/>
                <w:snapToGrid w:val="0"/>
                <w:kern w:val="0"/>
                <w:sz w:val="24"/>
                <w:szCs w:val="24"/>
              </w:rPr>
              <w:t>小牧市長</w:t>
            </w:r>
            <w:r w:rsidR="0028514D" w:rsidRPr="00492CAB">
              <w:rPr>
                <w:rFonts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28514D" w:rsidRPr="00B46D78">
              <w:rPr>
                <w:rFonts w:hint="eastAsia"/>
                <w:sz w:val="24"/>
                <w:szCs w:val="24"/>
              </w:rPr>
              <w:t>山下　史守朗</w:t>
            </w:r>
            <w:r w:rsidR="0028514D">
              <w:rPr>
                <w:rFonts w:hint="eastAsia"/>
                <w:sz w:val="24"/>
                <w:szCs w:val="24"/>
              </w:rPr>
              <w:t xml:space="preserve">　</w:t>
            </w:r>
            <w:r w:rsidRPr="009E3409">
              <w:rPr>
                <w:sz w:val="24"/>
                <w:szCs w:val="24"/>
              </w:rPr>
              <w:fldChar w:fldCharType="begin"/>
            </w:r>
            <w:r w:rsidRPr="009E3409">
              <w:rPr>
                <w:sz w:val="24"/>
                <w:szCs w:val="24"/>
              </w:rPr>
              <w:instrText xml:space="preserve"> eq \o\ac(</w:instrText>
            </w:r>
            <w:r w:rsidRPr="009E3409">
              <w:rPr>
                <w:rFonts w:hint="eastAsia"/>
                <w:sz w:val="24"/>
                <w:szCs w:val="24"/>
              </w:rPr>
              <w:instrText>□</w:instrText>
            </w:r>
            <w:r w:rsidRPr="009E3409">
              <w:rPr>
                <w:sz w:val="24"/>
                <w:szCs w:val="24"/>
              </w:rPr>
              <w:instrText>,</w:instrText>
            </w:r>
            <w:r w:rsidRPr="009E3409">
              <w:rPr>
                <w:rFonts w:hint="eastAsia"/>
                <w:position w:val="2"/>
                <w:sz w:val="14"/>
                <w:szCs w:val="24"/>
              </w:rPr>
              <w:instrText>印</w:instrText>
            </w:r>
            <w:r w:rsidRPr="009E3409">
              <w:rPr>
                <w:sz w:val="24"/>
                <w:szCs w:val="24"/>
              </w:rPr>
              <w:instrText>)</w:instrText>
            </w:r>
            <w:r w:rsidRPr="009E3409">
              <w:rPr>
                <w:sz w:val="24"/>
                <w:szCs w:val="24"/>
              </w:rPr>
              <w:fldChar w:fldCharType="end"/>
            </w:r>
            <w:r w:rsidRPr="009E3409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05DC26E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C0C" w:rsidRPr="009E3409" w14:paraId="26045018" w14:textId="77777777" w:rsidTr="001761B0">
        <w:trPr>
          <w:cantSplit/>
          <w:trHeight w:hRule="exact" w:val="420"/>
        </w:trPr>
        <w:tc>
          <w:tcPr>
            <w:tcW w:w="21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014D3F6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  <w:vAlign w:val="center"/>
          </w:tcPr>
          <w:p w14:paraId="7A146C11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決定番号</w:t>
            </w:r>
          </w:p>
        </w:tc>
        <w:tc>
          <w:tcPr>
            <w:tcW w:w="7077" w:type="dxa"/>
            <w:gridSpan w:val="2"/>
            <w:shd w:val="clear" w:color="auto" w:fill="FFFFFF" w:themeFill="background1"/>
            <w:vAlign w:val="center"/>
          </w:tcPr>
          <w:p w14:paraId="7C82B0FF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CCD2B56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</w:tr>
      <w:tr w:rsidR="00D32C0C" w:rsidRPr="009E3409" w14:paraId="6E60CF6A" w14:textId="77777777" w:rsidTr="001761B0">
        <w:trPr>
          <w:cantSplit/>
          <w:trHeight w:hRule="exact" w:val="420"/>
        </w:trPr>
        <w:tc>
          <w:tcPr>
            <w:tcW w:w="21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E8177FF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  <w:vAlign w:val="center"/>
          </w:tcPr>
          <w:p w14:paraId="17E52BDC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決定区分</w:t>
            </w:r>
          </w:p>
        </w:tc>
        <w:tc>
          <w:tcPr>
            <w:tcW w:w="7077" w:type="dxa"/>
            <w:gridSpan w:val="2"/>
            <w:shd w:val="clear" w:color="auto" w:fill="FFFFFF" w:themeFill="background1"/>
            <w:vAlign w:val="center"/>
          </w:tcPr>
          <w:p w14:paraId="4DD04F91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□　承認　　　　　　□　却下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B8953CD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</w:tr>
      <w:tr w:rsidR="00D32C0C" w:rsidRPr="009E3409" w14:paraId="4A81ADAB" w14:textId="77777777" w:rsidTr="001761B0">
        <w:trPr>
          <w:cantSplit/>
          <w:trHeight w:hRule="exact" w:val="420"/>
        </w:trPr>
        <w:tc>
          <w:tcPr>
            <w:tcW w:w="21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301FD96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  <w:vAlign w:val="center"/>
          </w:tcPr>
          <w:p w14:paraId="4E6A2282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決定理由</w:t>
            </w:r>
          </w:p>
        </w:tc>
        <w:tc>
          <w:tcPr>
            <w:tcW w:w="7077" w:type="dxa"/>
            <w:gridSpan w:val="2"/>
            <w:shd w:val="clear" w:color="auto" w:fill="FFFFFF" w:themeFill="background1"/>
            <w:vAlign w:val="center"/>
          </w:tcPr>
          <w:p w14:paraId="58BAA5D9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B7960C2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</w:tr>
      <w:tr w:rsidR="00D32C0C" w:rsidRPr="009E3409" w14:paraId="6E3EBEC2" w14:textId="77777777" w:rsidTr="001761B0">
        <w:trPr>
          <w:cantSplit/>
          <w:trHeight w:hRule="exact" w:val="420"/>
        </w:trPr>
        <w:tc>
          <w:tcPr>
            <w:tcW w:w="21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F065FD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  <w:vAlign w:val="center"/>
          </w:tcPr>
          <w:p w14:paraId="00859832" w14:textId="77777777" w:rsidR="00D32C0C" w:rsidRPr="009E3409" w:rsidRDefault="00D32C0C" w:rsidP="001761B0">
            <w:pPr>
              <w:jc w:val="distribute"/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>減免する額</w:t>
            </w:r>
          </w:p>
        </w:tc>
        <w:tc>
          <w:tcPr>
            <w:tcW w:w="7077" w:type="dxa"/>
            <w:gridSpan w:val="2"/>
            <w:shd w:val="clear" w:color="auto" w:fill="FFFFFF" w:themeFill="background1"/>
            <w:vAlign w:val="center"/>
          </w:tcPr>
          <w:p w14:paraId="202C5E41" w14:textId="77777777" w:rsidR="00D32C0C" w:rsidRPr="009E3409" w:rsidRDefault="00D32C0C" w:rsidP="001761B0">
            <w:pPr>
              <w:rPr>
                <w:sz w:val="24"/>
                <w:szCs w:val="24"/>
              </w:rPr>
            </w:pPr>
            <w:r w:rsidRPr="009E3409">
              <w:rPr>
                <w:rFonts w:hint="eastAsia"/>
                <w:sz w:val="24"/>
                <w:szCs w:val="24"/>
              </w:rPr>
              <w:t xml:space="preserve">　　　円：　　　年度　　　月分：　　　　　立方メートル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289DE8" w14:textId="77777777" w:rsidR="00D32C0C" w:rsidRPr="009E3409" w:rsidRDefault="00D32C0C" w:rsidP="001761B0">
            <w:pPr>
              <w:rPr>
                <w:sz w:val="24"/>
                <w:szCs w:val="24"/>
              </w:rPr>
            </w:pPr>
          </w:p>
        </w:tc>
      </w:tr>
      <w:tr w:rsidR="00D32C0C" w:rsidRPr="009E3409" w14:paraId="2A33C433" w14:textId="77777777" w:rsidTr="001761B0">
        <w:trPr>
          <w:cantSplit/>
          <w:trHeight w:hRule="exact" w:val="1155"/>
        </w:trPr>
        <w:tc>
          <w:tcPr>
            <w:tcW w:w="9356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7829092A" w14:textId="77777777" w:rsidR="00D32C0C" w:rsidRPr="009E3409" w:rsidRDefault="00D32C0C" w:rsidP="001761B0">
            <w:pPr>
              <w:ind w:left="610" w:rightChars="88" w:right="185" w:hanging="425"/>
              <w:rPr>
                <w:sz w:val="24"/>
                <w:szCs w:val="24"/>
              </w:rPr>
            </w:pPr>
            <w:r w:rsidRPr="009E3409">
              <w:rPr>
                <w:sz w:val="24"/>
                <w:szCs w:val="24"/>
              </w:rPr>
              <w:t>(</w:t>
            </w:r>
            <w:r w:rsidRPr="009E3409">
              <w:rPr>
                <w:rFonts w:hint="eastAsia"/>
                <w:sz w:val="24"/>
                <w:szCs w:val="24"/>
              </w:rPr>
              <w:t>注</w:t>
            </w:r>
            <w:r w:rsidRPr="009E3409">
              <w:rPr>
                <w:sz w:val="24"/>
                <w:szCs w:val="24"/>
              </w:rPr>
              <w:t>)</w:t>
            </w:r>
            <w:r w:rsidRPr="009E3409">
              <w:rPr>
                <w:rFonts w:hint="eastAsia"/>
                <w:sz w:val="24"/>
                <w:szCs w:val="24"/>
              </w:rPr>
              <w:t xml:space="preserve">　法人にあっては、その名称、代表者氏名及びその主たる事務所の所在地を記入すること。</w:t>
            </w:r>
          </w:p>
          <w:p w14:paraId="595197A7" w14:textId="77777777" w:rsidR="00D32C0C" w:rsidRPr="009E3409" w:rsidRDefault="00D32C0C" w:rsidP="001761B0">
            <w:pPr>
              <w:ind w:left="420" w:hanging="420"/>
              <w:rPr>
                <w:sz w:val="24"/>
                <w:szCs w:val="24"/>
              </w:rPr>
            </w:pPr>
          </w:p>
        </w:tc>
      </w:tr>
    </w:tbl>
    <w:p w14:paraId="11C7BB44" w14:textId="4CB2C976" w:rsidR="00F207A4" w:rsidRDefault="00F207A4">
      <w:pPr>
        <w:widowControl/>
        <w:wordWrap/>
        <w:overflowPunct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39BEA9" w14:textId="777FC960" w:rsidR="00F207A4" w:rsidRPr="00F207A4" w:rsidRDefault="00F207A4" w:rsidP="00F207A4">
      <w:pPr>
        <w:ind w:leftChars="-100" w:left="-210"/>
        <w:rPr>
          <w:color w:val="000000" w:themeColor="text1"/>
          <w:kern w:val="0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F207A4" w:rsidRPr="00F207A4" w14:paraId="3F76A276" w14:textId="77777777" w:rsidTr="00D13AC8">
        <w:trPr>
          <w:trHeight w:val="124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150A" w14:textId="77777777" w:rsidR="00F207A4" w:rsidRPr="00F207A4" w:rsidRDefault="00F207A4" w:rsidP="00D13AC8">
            <w:pPr>
              <w:ind w:left="240" w:hangingChars="100" w:hanging="240"/>
              <w:jc w:val="center"/>
              <w:rPr>
                <w:rFonts w:ascii="Century"/>
                <w:color w:val="000000" w:themeColor="text1"/>
                <w:kern w:val="0"/>
                <w:sz w:val="24"/>
                <w:szCs w:val="24"/>
              </w:rPr>
            </w:pPr>
          </w:p>
          <w:p w14:paraId="3AB80197" w14:textId="77777777" w:rsidR="00F207A4" w:rsidRPr="00F207A4" w:rsidRDefault="00F207A4" w:rsidP="00D13AC8">
            <w:pPr>
              <w:ind w:left="240" w:hangingChars="100" w:hanging="240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F207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漏水状況報告書</w:t>
            </w:r>
          </w:p>
          <w:tbl>
            <w:tblPr>
              <w:tblW w:w="9034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3827"/>
              <w:gridCol w:w="1417"/>
              <w:gridCol w:w="2050"/>
            </w:tblGrid>
            <w:tr w:rsidR="00F207A4" w:rsidRPr="00F207A4" w14:paraId="6F9E669C" w14:textId="77777777" w:rsidTr="00D13AC8">
              <w:trPr>
                <w:trHeight w:val="825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1D958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お客さま</w:t>
                  </w:r>
                </w:p>
                <w:p w14:paraId="6D9BD67D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06B3B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F207A4" w:rsidRPr="00F207A4" w14:paraId="3FCD5477" w14:textId="77777777" w:rsidTr="00D13AC8">
              <w:trPr>
                <w:trHeight w:val="95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36702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排水設備等</w:t>
                  </w:r>
                </w:p>
                <w:p w14:paraId="0B2386C8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設置場所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64BF8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207A4" w:rsidRPr="00F207A4" w14:paraId="1C87495F" w14:textId="77777777" w:rsidTr="00D13AC8">
              <w:trPr>
                <w:trHeight w:val="885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E3E4F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使用者</w:t>
                  </w:r>
                </w:p>
                <w:p w14:paraId="601937CF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EFB9B" w14:textId="77777777" w:rsidR="00F207A4" w:rsidRPr="00F207A4" w:rsidRDefault="00F207A4" w:rsidP="00D13AC8">
                  <w:pPr>
                    <w:rPr>
                      <w:dstrike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　　　　　　　　　　　　　　　　　　</w:t>
                  </w:r>
                </w:p>
              </w:tc>
            </w:tr>
            <w:tr w:rsidR="00F207A4" w:rsidRPr="00F207A4" w14:paraId="5818909E" w14:textId="77777777" w:rsidTr="00D13AC8">
              <w:trPr>
                <w:trHeight w:val="1089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66FBF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漏水した</w:t>
                  </w:r>
                </w:p>
                <w:p w14:paraId="30C9A8A3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73C2C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年　　月　　日から</w:t>
                  </w:r>
                </w:p>
                <w:p w14:paraId="04AC3E5A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年　　月　　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0B86B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量水器</w:t>
                  </w:r>
                </w:p>
                <w:p w14:paraId="6E0FC3C6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67A23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－</w:t>
                  </w:r>
                </w:p>
              </w:tc>
            </w:tr>
            <w:tr w:rsidR="00F207A4" w:rsidRPr="00F207A4" w14:paraId="06487E4F" w14:textId="77777777" w:rsidTr="00D13AC8">
              <w:trPr>
                <w:trHeight w:val="1162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0D9A3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修理した</w:t>
                  </w:r>
                </w:p>
                <w:p w14:paraId="215A0CB2" w14:textId="77777777" w:rsidR="00F207A4" w:rsidRPr="00F207A4" w:rsidRDefault="00F207A4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5D146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着手　　　　年　　月　　日</w:t>
                  </w:r>
                </w:p>
                <w:p w14:paraId="725A1E47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完了　　　　年　　月　　日</w:t>
                  </w:r>
                </w:p>
              </w:tc>
            </w:tr>
            <w:tr w:rsidR="00F207A4" w:rsidRPr="00F207A4" w14:paraId="3E59AFD7" w14:textId="77777777" w:rsidTr="00D13AC8">
              <w:trPr>
                <w:trHeight w:val="3766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2618F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漏水箇所及び状況（略図にて記入）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0CD06" w14:textId="77777777" w:rsid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30256470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5BED2F92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7BCD3A72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68F6D7CC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7F03602C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32F4E7D7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54D0C2C0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1BBF4A60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340DCF17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5AF2C9DB" w14:textId="77777777" w:rsidR="00EF1F55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10058205" w14:textId="2F36B498" w:rsidR="00EF1F55" w:rsidRPr="00F207A4" w:rsidRDefault="00EF1F55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※施工前、施工後の写真は別添のとおり</w:t>
                  </w:r>
                </w:p>
              </w:tc>
            </w:tr>
            <w:tr w:rsidR="00F207A4" w:rsidRPr="00F207A4" w14:paraId="445A80F2" w14:textId="77777777" w:rsidTr="00D13AC8">
              <w:trPr>
                <w:trHeight w:val="2239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BA386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修　理　人</w:t>
                  </w:r>
                </w:p>
                <w:p w14:paraId="667D0C0B" w14:textId="77777777" w:rsidR="00F207A4" w:rsidRPr="00F207A4" w:rsidRDefault="00F207A4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（指定工事事業者）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3DCF5" w14:textId="77777777" w:rsidR="00F207A4" w:rsidRPr="00F207A4" w:rsidRDefault="00F207A4" w:rsidP="00D13AC8">
                  <w:pPr>
                    <w:ind w:firstLineChars="100" w:firstLine="240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上記の漏水箇所について、修理が完了しましたので報告いたします。</w:t>
                  </w:r>
                </w:p>
                <w:p w14:paraId="54809079" w14:textId="77777777" w:rsidR="00F207A4" w:rsidRPr="00F207A4" w:rsidRDefault="00F207A4" w:rsidP="00D13AC8">
                  <w:pPr>
                    <w:ind w:right="504" w:firstLineChars="850" w:firstLine="2040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氏名</w:t>
                  </w:r>
                </w:p>
                <w:p w14:paraId="63335A41" w14:textId="77777777" w:rsidR="00F207A4" w:rsidRPr="00F207A4" w:rsidRDefault="00F207A4" w:rsidP="00D13AC8">
                  <w:pPr>
                    <w:jc w:val="right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　　　　　　　　　　　　　　</w:t>
                  </w:r>
                </w:p>
                <w:p w14:paraId="441A69D2" w14:textId="77777777" w:rsidR="00F207A4" w:rsidRPr="00F207A4" w:rsidRDefault="00F207A4" w:rsidP="00D13AC8">
                  <w:pPr>
                    <w:jc w:val="right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207A4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（署名（法人の場合は、記名押印も可））</w:t>
                  </w:r>
                </w:p>
              </w:tc>
            </w:tr>
          </w:tbl>
          <w:p w14:paraId="5F118DB8" w14:textId="77777777" w:rsidR="00F207A4" w:rsidRPr="00F207A4" w:rsidRDefault="00F207A4" w:rsidP="00D13AC8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1E79487" w14:textId="7C5D600E" w:rsidR="00D32C0C" w:rsidRPr="00F207A4" w:rsidRDefault="00D32C0C" w:rsidP="00711E54">
      <w:pPr>
        <w:spacing w:before="120"/>
        <w:ind w:firstLineChars="100" w:firstLine="240"/>
        <w:rPr>
          <w:sz w:val="24"/>
          <w:szCs w:val="24"/>
        </w:rPr>
      </w:pPr>
    </w:p>
    <w:sectPr w:rsidR="00D32C0C" w:rsidRPr="00F207A4" w:rsidSect="005201A6">
      <w:pgSz w:w="11906" w:h="16838" w:code="9"/>
      <w:pgMar w:top="1418" w:right="1134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4BF1" w14:textId="77777777" w:rsidR="008F1800" w:rsidRDefault="008F1800" w:rsidP="00027BA8">
      <w:r>
        <w:separator/>
      </w:r>
    </w:p>
  </w:endnote>
  <w:endnote w:type="continuationSeparator" w:id="0">
    <w:p w14:paraId="2D8A533F" w14:textId="77777777" w:rsidR="008F1800" w:rsidRDefault="008F1800" w:rsidP="0002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0826" w14:textId="77777777" w:rsidR="008F1800" w:rsidRDefault="008F1800" w:rsidP="00027BA8">
      <w:r>
        <w:separator/>
      </w:r>
    </w:p>
  </w:footnote>
  <w:footnote w:type="continuationSeparator" w:id="0">
    <w:p w14:paraId="6264BA4C" w14:textId="77777777" w:rsidR="008F1800" w:rsidRDefault="008F1800" w:rsidP="0002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64"/>
    <w:rsid w:val="00027BA8"/>
    <w:rsid w:val="00027CA9"/>
    <w:rsid w:val="001E16EB"/>
    <w:rsid w:val="002070BE"/>
    <w:rsid w:val="002242D6"/>
    <w:rsid w:val="00226B5D"/>
    <w:rsid w:val="0028514D"/>
    <w:rsid w:val="00303210"/>
    <w:rsid w:val="003B2E90"/>
    <w:rsid w:val="003D65C2"/>
    <w:rsid w:val="003F5BD0"/>
    <w:rsid w:val="00415733"/>
    <w:rsid w:val="00416A09"/>
    <w:rsid w:val="00443A7E"/>
    <w:rsid w:val="00450C57"/>
    <w:rsid w:val="00470250"/>
    <w:rsid w:val="004813DC"/>
    <w:rsid w:val="004E5397"/>
    <w:rsid w:val="004F7EA5"/>
    <w:rsid w:val="005201A6"/>
    <w:rsid w:val="005C0D43"/>
    <w:rsid w:val="006A12A8"/>
    <w:rsid w:val="006A55A3"/>
    <w:rsid w:val="00711E54"/>
    <w:rsid w:val="007873E5"/>
    <w:rsid w:val="00791800"/>
    <w:rsid w:val="00851666"/>
    <w:rsid w:val="008B10DC"/>
    <w:rsid w:val="008F122A"/>
    <w:rsid w:val="008F1800"/>
    <w:rsid w:val="00904466"/>
    <w:rsid w:val="00934FA9"/>
    <w:rsid w:val="00975DC9"/>
    <w:rsid w:val="009E3409"/>
    <w:rsid w:val="00BC4455"/>
    <w:rsid w:val="00BE25C1"/>
    <w:rsid w:val="00C841A3"/>
    <w:rsid w:val="00CB7B58"/>
    <w:rsid w:val="00D177F6"/>
    <w:rsid w:val="00D26BCC"/>
    <w:rsid w:val="00D32C0C"/>
    <w:rsid w:val="00DE6AE7"/>
    <w:rsid w:val="00E10764"/>
    <w:rsid w:val="00E614C1"/>
    <w:rsid w:val="00EB4231"/>
    <w:rsid w:val="00EC03C9"/>
    <w:rsid w:val="00EF1F55"/>
    <w:rsid w:val="00F207A4"/>
    <w:rsid w:val="00F56863"/>
    <w:rsid w:val="00F65502"/>
    <w:rsid w:val="00FA74BD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9C4FD"/>
  <w14:defaultImageDpi w14:val="0"/>
  <w15:docId w15:val="{0D76AB93-9199-407A-9279-53CB20BA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3C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03C9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C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03C9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2</Pages>
  <Words>434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大平　守</cp:lastModifiedBy>
  <cp:revision>3</cp:revision>
  <cp:lastPrinted>2023-08-23T06:55:00Z</cp:lastPrinted>
  <dcterms:created xsi:type="dcterms:W3CDTF">2023-08-23T06:54:00Z</dcterms:created>
  <dcterms:modified xsi:type="dcterms:W3CDTF">2023-08-23T06:55:00Z</dcterms:modified>
</cp:coreProperties>
</file>