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8C" w:rsidRPr="003E2FA6" w:rsidRDefault="00A9548C">
      <w:pPr>
        <w:rPr>
          <w:sz w:val="24"/>
          <w:szCs w:val="24"/>
        </w:rPr>
      </w:pPr>
      <w:bookmarkStart w:id="0" w:name="_GoBack"/>
      <w:bookmarkEnd w:id="0"/>
      <w:r w:rsidRPr="003E2FA6">
        <w:rPr>
          <w:rFonts w:hint="eastAsia"/>
          <w:sz w:val="24"/>
          <w:szCs w:val="24"/>
        </w:rPr>
        <w:t>様式第</w:t>
      </w:r>
      <w:r w:rsidR="00B9296B">
        <w:rPr>
          <w:rFonts w:hint="eastAsia"/>
          <w:sz w:val="24"/>
          <w:szCs w:val="24"/>
        </w:rPr>
        <w:t>７</w:t>
      </w:r>
      <w:r w:rsidRPr="003E2FA6">
        <w:rPr>
          <w:sz w:val="24"/>
          <w:szCs w:val="24"/>
        </w:rPr>
        <w:t>(</w:t>
      </w:r>
      <w:r w:rsidRPr="003E2FA6">
        <w:rPr>
          <w:rFonts w:hint="eastAsia"/>
          <w:sz w:val="24"/>
          <w:szCs w:val="24"/>
        </w:rPr>
        <w:t>第</w:t>
      </w:r>
      <w:r w:rsidR="007C5D66">
        <w:rPr>
          <w:rFonts w:hint="eastAsia"/>
          <w:sz w:val="24"/>
          <w:szCs w:val="24"/>
        </w:rPr>
        <w:t>９</w:t>
      </w:r>
      <w:r w:rsidRPr="003E2FA6">
        <w:rPr>
          <w:rFonts w:hint="eastAsia"/>
          <w:sz w:val="24"/>
          <w:szCs w:val="24"/>
        </w:rPr>
        <w:t>条関係</w:t>
      </w:r>
      <w:r w:rsidRPr="003E2FA6">
        <w:rPr>
          <w:sz w:val="24"/>
          <w:szCs w:val="24"/>
        </w:rPr>
        <w:t>)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E2FA6" w:rsidRPr="003E2FA6" w:rsidTr="003E2FA6">
        <w:tc>
          <w:tcPr>
            <w:tcW w:w="8505" w:type="dxa"/>
          </w:tcPr>
          <w:p w:rsidR="002F7167" w:rsidRDefault="002F7167" w:rsidP="002F7167">
            <w:pPr>
              <w:pStyle w:val="a8"/>
              <w:jc w:val="center"/>
              <w:rPr>
                <w:sz w:val="24"/>
                <w:szCs w:val="24"/>
              </w:rPr>
            </w:pPr>
          </w:p>
          <w:p w:rsidR="003E2FA6" w:rsidRPr="00AF47B5" w:rsidRDefault="00AF47B5" w:rsidP="002F7167">
            <w:pPr>
              <w:pStyle w:val="a8"/>
              <w:jc w:val="center"/>
              <w:rPr>
                <w:sz w:val="28"/>
                <w:szCs w:val="28"/>
              </w:rPr>
            </w:pPr>
            <w:r w:rsidRPr="00AF47B5">
              <w:rPr>
                <w:rFonts w:hint="eastAsia"/>
                <w:sz w:val="28"/>
                <w:szCs w:val="28"/>
              </w:rPr>
              <w:t>収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F47B5">
              <w:rPr>
                <w:rFonts w:hint="eastAsia"/>
                <w:sz w:val="28"/>
                <w:szCs w:val="28"/>
              </w:rPr>
              <w:t>支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916AA5">
              <w:rPr>
                <w:rFonts w:hint="eastAsia"/>
                <w:sz w:val="28"/>
                <w:szCs w:val="28"/>
              </w:rPr>
              <w:t>決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F47B5">
              <w:rPr>
                <w:rFonts w:hint="eastAsia"/>
                <w:sz w:val="28"/>
                <w:szCs w:val="28"/>
              </w:rPr>
              <w:t>算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F47B5">
              <w:rPr>
                <w:rFonts w:hint="eastAsia"/>
                <w:sz w:val="28"/>
                <w:szCs w:val="28"/>
              </w:rPr>
              <w:t>書</w:t>
            </w:r>
          </w:p>
          <w:p w:rsidR="002F7167" w:rsidRDefault="002F7167" w:rsidP="00AF47B5">
            <w:pPr>
              <w:pStyle w:val="a8"/>
              <w:rPr>
                <w:sz w:val="24"/>
                <w:szCs w:val="24"/>
              </w:rPr>
            </w:pPr>
          </w:p>
          <w:p w:rsidR="00561F95" w:rsidRDefault="00AF47B5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2F716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収入の部　　　　　　　　　　　　　　　　　　　　　　</w:t>
            </w:r>
            <w:r w:rsidR="00561F9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単位：円</w:t>
            </w:r>
            <w:r w:rsidR="00561F95">
              <w:rPr>
                <w:rFonts w:hint="eastAsia"/>
                <w:sz w:val="24"/>
                <w:szCs w:val="24"/>
              </w:rPr>
              <w:t>）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2099"/>
              <w:gridCol w:w="3934"/>
            </w:tblGrid>
            <w:tr w:rsidR="00AF47B5" w:rsidTr="00AF47B5">
              <w:trPr>
                <w:trHeight w:val="437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B5" w:rsidRDefault="00AF47B5" w:rsidP="00AF47B5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項　目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B5" w:rsidRDefault="00AF47B5" w:rsidP="00AF47B5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　額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B5" w:rsidRDefault="00AF47B5" w:rsidP="00561F95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内　容</w:t>
                  </w:r>
                </w:p>
              </w:tc>
            </w:tr>
            <w:tr w:rsidR="00AF47B5" w:rsidTr="00AF47B5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7B5" w:rsidRDefault="008C5B13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256C55">
                    <w:rPr>
                      <w:rFonts w:hint="eastAsia"/>
                      <w:sz w:val="24"/>
                      <w:szCs w:val="24"/>
                    </w:rPr>
                    <w:t>市費補助金</w:t>
                  </w:r>
                </w:p>
                <w:p w:rsidR="00AF47B5" w:rsidRDefault="00AF47B5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AF47B5" w:rsidRDefault="00AF47B5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AF47B5" w:rsidRDefault="00AF47B5">
                  <w:pPr>
                    <w:pStyle w:val="a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DB7" w:rsidRDefault="00090DB7" w:rsidP="00090DB7">
                  <w:pPr>
                    <w:pStyle w:val="a8"/>
                    <w:ind w:firstLineChars="100" w:firstLine="2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7B5" w:rsidRDefault="00256C55">
                  <w:pPr>
                    <w:pStyle w:val="a8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自主防災会活動支援補助金</w:t>
                  </w:r>
                </w:p>
              </w:tc>
            </w:tr>
            <w:tr w:rsidR="00AF47B5" w:rsidTr="00AF47B5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7B5" w:rsidRDefault="00AF47B5" w:rsidP="00AF47B5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　計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7B5" w:rsidRDefault="00AF47B5">
                  <w:pPr>
                    <w:pStyle w:val="a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7B5" w:rsidRDefault="00AF47B5">
                  <w:pPr>
                    <w:pStyle w:val="a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61F95" w:rsidRDefault="00561F95">
            <w:pPr>
              <w:pStyle w:val="a8"/>
              <w:rPr>
                <w:sz w:val="24"/>
                <w:szCs w:val="24"/>
              </w:rPr>
            </w:pPr>
          </w:p>
          <w:p w:rsidR="00AF47B5" w:rsidRDefault="00AF47B5">
            <w:pPr>
              <w:pStyle w:val="a8"/>
              <w:rPr>
                <w:sz w:val="24"/>
                <w:szCs w:val="24"/>
              </w:rPr>
            </w:pPr>
          </w:p>
          <w:p w:rsidR="00AF47B5" w:rsidRDefault="00AF47B5">
            <w:pPr>
              <w:pStyle w:val="a8"/>
              <w:rPr>
                <w:sz w:val="24"/>
                <w:szCs w:val="24"/>
              </w:rPr>
            </w:pPr>
          </w:p>
          <w:p w:rsidR="00AF47B5" w:rsidRDefault="00AF47B5" w:rsidP="00AF47B5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支出の部　　　　　　　　　　　　　　　　　　　　　　（単位：円）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2099"/>
              <w:gridCol w:w="3934"/>
            </w:tblGrid>
            <w:tr w:rsidR="00AF47B5" w:rsidTr="00090DB7">
              <w:trPr>
                <w:trHeight w:val="437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B5" w:rsidRDefault="00AF47B5" w:rsidP="00090DB7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項　目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B5" w:rsidRDefault="00AF47B5" w:rsidP="00090DB7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　額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47B5" w:rsidRDefault="00AF47B5" w:rsidP="00090DB7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内　容</w:t>
                  </w:r>
                </w:p>
              </w:tc>
            </w:tr>
            <w:tr w:rsidR="00AF47B5" w:rsidTr="00090DB7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7B5" w:rsidRDefault="00AF47B5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  <w:p w:rsidR="0080192A" w:rsidRDefault="0080192A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DB7" w:rsidRDefault="00090DB7" w:rsidP="00090DB7">
                  <w:pPr>
                    <w:pStyle w:val="a8"/>
                    <w:ind w:firstLineChars="100" w:firstLine="2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0DB7" w:rsidRDefault="00090DB7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</w:tc>
            </w:tr>
            <w:tr w:rsidR="00AF47B5" w:rsidTr="00090DB7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7B5" w:rsidRDefault="00AF47B5" w:rsidP="00090DB7">
                  <w:pPr>
                    <w:pStyle w:val="a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　計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7B5" w:rsidRDefault="00AF47B5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47B5" w:rsidRDefault="00AF47B5" w:rsidP="00090DB7">
                  <w:pPr>
                    <w:pStyle w:val="a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F47B5" w:rsidRDefault="00AF47B5">
            <w:pPr>
              <w:pStyle w:val="a8"/>
              <w:rPr>
                <w:sz w:val="24"/>
                <w:szCs w:val="24"/>
              </w:rPr>
            </w:pPr>
          </w:p>
          <w:p w:rsidR="00AF47B5" w:rsidRDefault="00AF47B5">
            <w:pPr>
              <w:pStyle w:val="a8"/>
              <w:rPr>
                <w:sz w:val="24"/>
                <w:szCs w:val="24"/>
              </w:rPr>
            </w:pPr>
          </w:p>
          <w:p w:rsidR="00561F95" w:rsidRPr="003E2FA6" w:rsidRDefault="00561F95">
            <w:pPr>
              <w:pStyle w:val="a8"/>
              <w:rPr>
                <w:sz w:val="24"/>
                <w:szCs w:val="24"/>
              </w:rPr>
            </w:pPr>
          </w:p>
        </w:tc>
      </w:tr>
    </w:tbl>
    <w:p w:rsidR="00A9548C" w:rsidRDefault="00F60E11">
      <w:pPr>
        <w:pStyle w:val="a8"/>
        <w:ind w:left="735" w:hanging="735"/>
      </w:pPr>
      <w:r>
        <w:rPr>
          <w:rFonts w:hint="eastAsia"/>
          <w:sz w:val="24"/>
          <w:szCs w:val="24"/>
        </w:rPr>
        <w:t>備考　用紙の大きさは、日本産業</w:t>
      </w:r>
      <w:r w:rsidR="00A9548C" w:rsidRPr="003E2FA6">
        <w:rPr>
          <w:rFonts w:hint="eastAsia"/>
          <w:sz w:val="24"/>
          <w:szCs w:val="24"/>
        </w:rPr>
        <w:t>規格Ａ</w:t>
      </w:r>
      <w:r w:rsidR="007841EF">
        <w:rPr>
          <w:rFonts w:hint="eastAsia"/>
          <w:sz w:val="24"/>
          <w:szCs w:val="24"/>
        </w:rPr>
        <w:t>４</w:t>
      </w:r>
      <w:r w:rsidR="00A9548C" w:rsidRPr="003E2FA6">
        <w:rPr>
          <w:rFonts w:hint="eastAsia"/>
          <w:sz w:val="24"/>
          <w:szCs w:val="24"/>
        </w:rPr>
        <w:t>とす</w:t>
      </w:r>
      <w:r w:rsidR="00A9548C" w:rsidRPr="009B2B79">
        <w:rPr>
          <w:rFonts w:hint="eastAsia"/>
          <w:sz w:val="24"/>
          <w:szCs w:val="24"/>
        </w:rPr>
        <w:t>る</w:t>
      </w:r>
      <w:r w:rsidR="00A9548C">
        <w:rPr>
          <w:rFonts w:hint="eastAsia"/>
        </w:rPr>
        <w:t>。</w:t>
      </w:r>
    </w:p>
    <w:sectPr w:rsidR="00A9548C" w:rsidSect="006857F9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B7" w:rsidRDefault="00090DB7" w:rsidP="00460ED5">
      <w:r>
        <w:separator/>
      </w:r>
    </w:p>
  </w:endnote>
  <w:endnote w:type="continuationSeparator" w:id="0">
    <w:p w:rsidR="00090DB7" w:rsidRDefault="00090DB7" w:rsidP="0046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B7" w:rsidRDefault="00090DB7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90DB7" w:rsidRDefault="00090DB7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B7" w:rsidRDefault="00090DB7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90DB7" w:rsidRDefault="00090D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B7" w:rsidRDefault="00090DB7" w:rsidP="00460ED5">
      <w:r>
        <w:separator/>
      </w:r>
    </w:p>
  </w:footnote>
  <w:footnote w:type="continuationSeparator" w:id="0">
    <w:p w:rsidR="00090DB7" w:rsidRDefault="00090DB7" w:rsidP="0046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B7" w:rsidRDefault="00090DB7"/>
  <w:p w:rsidR="00090DB7" w:rsidRDefault="00090DB7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090DB7" w:rsidRDefault="00090DB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B7" w:rsidRDefault="00090DB7"/>
  <w:p w:rsidR="00090DB7" w:rsidRDefault="00090DB7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090DB7" w:rsidRDefault="00090DB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FE"/>
    <w:rsid w:val="000534DE"/>
    <w:rsid w:val="00090DB7"/>
    <w:rsid w:val="000F51F3"/>
    <w:rsid w:val="00111DBA"/>
    <w:rsid w:val="00191313"/>
    <w:rsid w:val="00256C55"/>
    <w:rsid w:val="00262757"/>
    <w:rsid w:val="002873A1"/>
    <w:rsid w:val="002F7167"/>
    <w:rsid w:val="0038698D"/>
    <w:rsid w:val="00390B60"/>
    <w:rsid w:val="003E2FA6"/>
    <w:rsid w:val="00421588"/>
    <w:rsid w:val="00435E70"/>
    <w:rsid w:val="00460ED5"/>
    <w:rsid w:val="00463A1E"/>
    <w:rsid w:val="00474FFE"/>
    <w:rsid w:val="00515E90"/>
    <w:rsid w:val="00561F95"/>
    <w:rsid w:val="005F690D"/>
    <w:rsid w:val="00603092"/>
    <w:rsid w:val="00615D75"/>
    <w:rsid w:val="006857F9"/>
    <w:rsid w:val="006901B8"/>
    <w:rsid w:val="006D02EC"/>
    <w:rsid w:val="006E64CD"/>
    <w:rsid w:val="00744304"/>
    <w:rsid w:val="007841EF"/>
    <w:rsid w:val="0079222C"/>
    <w:rsid w:val="007C5D66"/>
    <w:rsid w:val="0080192A"/>
    <w:rsid w:val="0084708B"/>
    <w:rsid w:val="00870297"/>
    <w:rsid w:val="008C5B13"/>
    <w:rsid w:val="00916AA5"/>
    <w:rsid w:val="009A0582"/>
    <w:rsid w:val="009B2B79"/>
    <w:rsid w:val="009D2418"/>
    <w:rsid w:val="00A9548C"/>
    <w:rsid w:val="00AD7CBC"/>
    <w:rsid w:val="00AF47B5"/>
    <w:rsid w:val="00B51E10"/>
    <w:rsid w:val="00B810C3"/>
    <w:rsid w:val="00B9296B"/>
    <w:rsid w:val="00C437FE"/>
    <w:rsid w:val="00C610CF"/>
    <w:rsid w:val="00C8302D"/>
    <w:rsid w:val="00D63CF4"/>
    <w:rsid w:val="00E05D89"/>
    <w:rsid w:val="00E20E7F"/>
    <w:rsid w:val="00E76B8F"/>
    <w:rsid w:val="00EA70C6"/>
    <w:rsid w:val="00ED5B8F"/>
    <w:rsid w:val="00F13441"/>
    <w:rsid w:val="00F33C6C"/>
    <w:rsid w:val="00F36206"/>
    <w:rsid w:val="00F60E11"/>
    <w:rsid w:val="00F96ED3"/>
    <w:rsid w:val="00FA1759"/>
    <w:rsid w:val="00FB446F"/>
    <w:rsid w:val="00FC043E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D7B4587-1AD6-4798-9485-6643F0AF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F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6857F9"/>
    <w:pPr>
      <w:ind w:left="210" w:hanging="210"/>
    </w:pPr>
  </w:style>
  <w:style w:type="paragraph" w:customStyle="1" w:styleId="010">
    <w:name w:val="┘：0/1"/>
    <w:basedOn w:val="a"/>
    <w:rsid w:val="006857F9"/>
    <w:pPr>
      <w:ind w:firstLine="210"/>
    </w:pPr>
  </w:style>
  <w:style w:type="paragraph" w:customStyle="1" w:styleId="011">
    <w:name w:val="01：全角下"/>
    <w:basedOn w:val="a"/>
    <w:rsid w:val="006857F9"/>
    <w:pPr>
      <w:ind w:left="210"/>
    </w:pPr>
  </w:style>
  <w:style w:type="paragraph" w:customStyle="1" w:styleId="012">
    <w:name w:val="01：全角上"/>
    <w:basedOn w:val="a"/>
    <w:rsid w:val="006857F9"/>
    <w:pPr>
      <w:ind w:right="210"/>
      <w:jc w:val="right"/>
    </w:pPr>
  </w:style>
  <w:style w:type="paragraph" w:customStyle="1" w:styleId="01010">
    <w:name w:val="010：10倍下"/>
    <w:basedOn w:val="a"/>
    <w:rsid w:val="006857F9"/>
    <w:pPr>
      <w:ind w:left="2100"/>
    </w:pPr>
  </w:style>
  <w:style w:type="paragraph" w:customStyle="1" w:styleId="022">
    <w:name w:val="02：2倍下"/>
    <w:basedOn w:val="a"/>
    <w:rsid w:val="006857F9"/>
    <w:pPr>
      <w:ind w:left="420"/>
    </w:pPr>
  </w:style>
  <w:style w:type="paragraph" w:customStyle="1" w:styleId="0220">
    <w:name w:val="02：2倍上"/>
    <w:basedOn w:val="a"/>
    <w:rsid w:val="006857F9"/>
    <w:pPr>
      <w:ind w:right="420"/>
      <w:jc w:val="right"/>
    </w:pPr>
  </w:style>
  <w:style w:type="paragraph" w:customStyle="1" w:styleId="033">
    <w:name w:val="03：3倍下"/>
    <w:basedOn w:val="a"/>
    <w:rsid w:val="006857F9"/>
    <w:pPr>
      <w:ind w:left="630"/>
    </w:pPr>
  </w:style>
  <w:style w:type="paragraph" w:customStyle="1" w:styleId="0330">
    <w:name w:val="03：3倍上"/>
    <w:basedOn w:val="a"/>
    <w:rsid w:val="006857F9"/>
    <w:pPr>
      <w:ind w:right="630"/>
      <w:jc w:val="right"/>
    </w:pPr>
  </w:style>
  <w:style w:type="paragraph" w:customStyle="1" w:styleId="044">
    <w:name w:val="04：4倍下"/>
    <w:basedOn w:val="a"/>
    <w:rsid w:val="006857F9"/>
    <w:pPr>
      <w:ind w:left="840"/>
    </w:pPr>
  </w:style>
  <w:style w:type="paragraph" w:customStyle="1" w:styleId="0440">
    <w:name w:val="04：4倍上"/>
    <w:basedOn w:val="a"/>
    <w:rsid w:val="006857F9"/>
    <w:pPr>
      <w:ind w:right="840"/>
      <w:jc w:val="right"/>
    </w:pPr>
  </w:style>
  <w:style w:type="paragraph" w:customStyle="1" w:styleId="055">
    <w:name w:val="05：5倍下"/>
    <w:basedOn w:val="a"/>
    <w:rsid w:val="006857F9"/>
    <w:pPr>
      <w:ind w:left="1050"/>
    </w:pPr>
  </w:style>
  <w:style w:type="paragraph" w:customStyle="1" w:styleId="066">
    <w:name w:val="06：6倍下"/>
    <w:basedOn w:val="a"/>
    <w:rsid w:val="006857F9"/>
    <w:pPr>
      <w:ind w:left="1260"/>
    </w:pPr>
  </w:style>
  <w:style w:type="paragraph" w:customStyle="1" w:styleId="077">
    <w:name w:val="07：7倍下"/>
    <w:basedOn w:val="a"/>
    <w:rsid w:val="006857F9"/>
    <w:pPr>
      <w:ind w:left="1470"/>
    </w:pPr>
  </w:style>
  <w:style w:type="paragraph" w:customStyle="1" w:styleId="088">
    <w:name w:val="08：8倍下"/>
    <w:basedOn w:val="a"/>
    <w:rsid w:val="006857F9"/>
    <w:pPr>
      <w:ind w:left="1680"/>
    </w:pPr>
  </w:style>
  <w:style w:type="paragraph" w:customStyle="1" w:styleId="099">
    <w:name w:val="09：9倍下"/>
    <w:basedOn w:val="a"/>
    <w:rsid w:val="006857F9"/>
    <w:pPr>
      <w:ind w:left="1890"/>
    </w:pPr>
  </w:style>
  <w:style w:type="paragraph" w:customStyle="1" w:styleId="1010">
    <w:name w:val="10：10倍下"/>
    <w:basedOn w:val="a"/>
    <w:rsid w:val="006857F9"/>
    <w:pPr>
      <w:ind w:left="2100"/>
    </w:pPr>
  </w:style>
  <w:style w:type="paragraph" w:styleId="a3">
    <w:name w:val="footer"/>
    <w:basedOn w:val="a"/>
    <w:link w:val="a4"/>
    <w:uiPriority w:val="99"/>
    <w:semiHidden/>
    <w:rsid w:val="00685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6857F9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6857F9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685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6857F9"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sid w:val="006857F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6857F9"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6857F9"/>
  </w:style>
  <w:style w:type="character" w:customStyle="1" w:styleId="ab">
    <w:name w:val="日付 (文字)"/>
    <w:basedOn w:val="a0"/>
    <w:link w:val="aa"/>
    <w:uiPriority w:val="99"/>
    <w:semiHidden/>
    <w:locked/>
    <w:rsid w:val="006857F9"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rsid w:val="006857F9"/>
    <w:pPr>
      <w:ind w:left="851"/>
    </w:pPr>
  </w:style>
  <w:style w:type="table" w:styleId="ad">
    <w:name w:val="Table Grid"/>
    <w:basedOn w:val="a1"/>
    <w:uiPriority w:val="59"/>
    <w:rsid w:val="003E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821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RB―ＥＦ.dot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様式第1(第4条関係)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様式第1(第4条関係)</dc:title>
  <dc:creator>(株)ぎょうせい</dc:creator>
  <cp:lastModifiedBy>小牧市役所</cp:lastModifiedBy>
  <cp:revision>2</cp:revision>
  <cp:lastPrinted>2019-09-17T05:23:00Z</cp:lastPrinted>
  <dcterms:created xsi:type="dcterms:W3CDTF">2020-12-04T00:31:00Z</dcterms:created>
  <dcterms:modified xsi:type="dcterms:W3CDTF">2020-12-04T00:31:00Z</dcterms:modified>
</cp:coreProperties>
</file>