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8C" w:rsidRPr="003E2FA6" w:rsidRDefault="00A9548C">
      <w:pPr>
        <w:rPr>
          <w:sz w:val="24"/>
          <w:szCs w:val="24"/>
        </w:rPr>
      </w:pPr>
      <w:r w:rsidRPr="003E2FA6">
        <w:rPr>
          <w:rFonts w:hint="eastAsia"/>
          <w:sz w:val="24"/>
          <w:szCs w:val="24"/>
        </w:rPr>
        <w:t>様式第</w:t>
      </w:r>
      <w:r w:rsidR="009F27C8">
        <w:rPr>
          <w:rFonts w:hint="eastAsia"/>
          <w:sz w:val="24"/>
          <w:szCs w:val="24"/>
        </w:rPr>
        <w:t>６</w:t>
      </w:r>
      <w:r w:rsidRPr="003E2FA6">
        <w:rPr>
          <w:sz w:val="24"/>
          <w:szCs w:val="24"/>
        </w:rPr>
        <w:t>(</w:t>
      </w:r>
      <w:r w:rsidRPr="003E2FA6">
        <w:rPr>
          <w:rFonts w:hint="eastAsia"/>
          <w:sz w:val="24"/>
          <w:szCs w:val="24"/>
        </w:rPr>
        <w:t>第</w:t>
      </w:r>
      <w:r w:rsidR="007B77C8">
        <w:rPr>
          <w:rFonts w:hint="eastAsia"/>
          <w:sz w:val="24"/>
          <w:szCs w:val="24"/>
        </w:rPr>
        <w:t>９</w:t>
      </w:r>
      <w:r w:rsidRPr="003E2FA6">
        <w:rPr>
          <w:rFonts w:hint="eastAsia"/>
          <w:sz w:val="24"/>
          <w:szCs w:val="24"/>
        </w:rPr>
        <w:t>条関係</w:t>
      </w:r>
      <w:r w:rsidRPr="003E2FA6">
        <w:rPr>
          <w:sz w:val="24"/>
          <w:szCs w:val="24"/>
        </w:rPr>
        <w:t>)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E2FA6" w:rsidRPr="003E2FA6" w:rsidTr="00E12DF8">
        <w:trPr>
          <w:trHeight w:val="12687"/>
        </w:trPr>
        <w:tc>
          <w:tcPr>
            <w:tcW w:w="8505" w:type="dxa"/>
          </w:tcPr>
          <w:p w:rsidR="002F7167" w:rsidRDefault="002F7167" w:rsidP="002F7167">
            <w:pPr>
              <w:pStyle w:val="a8"/>
              <w:jc w:val="center"/>
              <w:rPr>
                <w:sz w:val="24"/>
                <w:szCs w:val="24"/>
              </w:rPr>
            </w:pPr>
          </w:p>
          <w:p w:rsidR="003E2FA6" w:rsidRPr="003E2FA6" w:rsidRDefault="003E2FA6" w:rsidP="002F7167">
            <w:pPr>
              <w:pStyle w:val="a8"/>
              <w:jc w:val="center"/>
              <w:rPr>
                <w:sz w:val="24"/>
                <w:szCs w:val="24"/>
              </w:rPr>
            </w:pPr>
            <w:r w:rsidRPr="003E2FA6">
              <w:rPr>
                <w:rFonts w:hint="eastAsia"/>
                <w:sz w:val="24"/>
                <w:szCs w:val="24"/>
              </w:rPr>
              <w:t>小牧市</w:t>
            </w:r>
            <w:r>
              <w:rPr>
                <w:rFonts w:hint="eastAsia"/>
                <w:sz w:val="24"/>
                <w:szCs w:val="24"/>
              </w:rPr>
              <w:t>自主防災</w:t>
            </w:r>
            <w:r w:rsidR="00AD7CBC">
              <w:rPr>
                <w:rFonts w:hint="eastAsia"/>
                <w:sz w:val="24"/>
                <w:szCs w:val="24"/>
              </w:rPr>
              <w:t>会活動支援補助金</w:t>
            </w:r>
            <w:r w:rsidR="00475FCA">
              <w:rPr>
                <w:rFonts w:hint="eastAsia"/>
                <w:sz w:val="24"/>
                <w:szCs w:val="24"/>
              </w:rPr>
              <w:t>実績報告書</w:t>
            </w:r>
          </w:p>
          <w:p w:rsidR="002F7167" w:rsidRDefault="002F7167">
            <w:pPr>
              <w:pStyle w:val="a8"/>
              <w:rPr>
                <w:sz w:val="24"/>
                <w:szCs w:val="24"/>
              </w:rPr>
            </w:pPr>
          </w:p>
          <w:p w:rsidR="003E2FA6" w:rsidRPr="002F7167" w:rsidRDefault="002F7167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年　　月　　日</w:t>
            </w:r>
          </w:p>
          <w:p w:rsidR="003E2FA6" w:rsidRDefault="003E2FA6">
            <w:pPr>
              <w:pStyle w:val="a8"/>
              <w:rPr>
                <w:sz w:val="24"/>
                <w:szCs w:val="24"/>
              </w:rPr>
            </w:pPr>
          </w:p>
          <w:p w:rsidR="002F7167" w:rsidRDefault="002F7167">
            <w:pPr>
              <w:pStyle w:val="a8"/>
              <w:rPr>
                <w:sz w:val="24"/>
                <w:szCs w:val="24"/>
              </w:rPr>
            </w:pPr>
          </w:p>
          <w:p w:rsidR="002F7167" w:rsidRPr="002873A1" w:rsidRDefault="002F7167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73A1">
              <w:rPr>
                <w:rFonts w:hint="eastAsia"/>
                <w:sz w:val="24"/>
                <w:szCs w:val="24"/>
              </w:rPr>
              <w:t>（</w:t>
            </w:r>
            <w:r w:rsidR="00BC44C6">
              <w:rPr>
                <w:rFonts w:hint="eastAsia"/>
                <w:sz w:val="24"/>
                <w:szCs w:val="24"/>
              </w:rPr>
              <w:t>宛</w:t>
            </w:r>
            <w:r w:rsidRPr="002873A1">
              <w:rPr>
                <w:rFonts w:hint="eastAsia"/>
                <w:sz w:val="24"/>
                <w:szCs w:val="24"/>
              </w:rPr>
              <w:t>先）小牧市長</w:t>
            </w:r>
          </w:p>
          <w:p w:rsidR="002F7167" w:rsidRDefault="002F7167">
            <w:pPr>
              <w:pStyle w:val="a8"/>
              <w:rPr>
                <w:sz w:val="24"/>
                <w:szCs w:val="24"/>
              </w:rPr>
            </w:pPr>
          </w:p>
          <w:p w:rsidR="000534DE" w:rsidRPr="000534DE" w:rsidRDefault="000534DE">
            <w:pPr>
              <w:pStyle w:val="a8"/>
              <w:rPr>
                <w:sz w:val="24"/>
                <w:szCs w:val="24"/>
              </w:rPr>
            </w:pPr>
          </w:p>
          <w:p w:rsidR="002F7167" w:rsidRDefault="0027677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6D02EC">
              <w:rPr>
                <w:rFonts w:hint="eastAsia"/>
                <w:sz w:val="24"/>
                <w:szCs w:val="24"/>
              </w:rPr>
              <w:t>申請団体</w:t>
            </w:r>
            <w:r w:rsidR="00E9289A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2F7167">
              <w:rPr>
                <w:rFonts w:hint="eastAsia"/>
                <w:sz w:val="24"/>
                <w:szCs w:val="24"/>
              </w:rPr>
              <w:t>自主防災会</w:t>
            </w:r>
          </w:p>
          <w:p w:rsidR="002F7167" w:rsidRDefault="002F7167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住　所</w:t>
            </w:r>
          </w:p>
          <w:p w:rsidR="002F7167" w:rsidRDefault="00BC44C6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代表者　氏　名　　　</w:t>
            </w:r>
            <w:r w:rsidR="00520612">
              <w:rPr>
                <w:rFonts w:hint="eastAsia"/>
                <w:sz w:val="24"/>
                <w:szCs w:val="24"/>
              </w:rPr>
              <w:t xml:space="preserve">　　　　　　　 　</w:t>
            </w:r>
          </w:p>
          <w:p w:rsidR="002F7167" w:rsidRDefault="0027677F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電　話</w:t>
            </w:r>
          </w:p>
          <w:p w:rsidR="002F7167" w:rsidRDefault="002F7167">
            <w:pPr>
              <w:pStyle w:val="a8"/>
              <w:rPr>
                <w:sz w:val="24"/>
                <w:szCs w:val="24"/>
              </w:rPr>
            </w:pPr>
          </w:p>
          <w:p w:rsidR="004D077C" w:rsidRDefault="002F7167" w:rsidP="00475FCA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D077C">
              <w:rPr>
                <w:rFonts w:hint="eastAsia"/>
                <w:sz w:val="24"/>
                <w:szCs w:val="24"/>
              </w:rPr>
              <w:t xml:space="preserve">　　</w:t>
            </w:r>
            <w:r w:rsidR="007B77C8">
              <w:rPr>
                <w:rFonts w:hint="eastAsia"/>
                <w:sz w:val="24"/>
                <w:szCs w:val="24"/>
              </w:rPr>
              <w:t xml:space="preserve">　　</w:t>
            </w:r>
            <w:r w:rsidR="004D077C">
              <w:rPr>
                <w:rFonts w:hint="eastAsia"/>
                <w:sz w:val="24"/>
                <w:szCs w:val="24"/>
              </w:rPr>
              <w:t>年　　　月　　　日付け</w:t>
            </w:r>
            <w:r w:rsidR="00475FCA">
              <w:rPr>
                <w:rFonts w:hint="eastAsia"/>
                <w:sz w:val="24"/>
                <w:szCs w:val="24"/>
              </w:rPr>
              <w:t xml:space="preserve">　　　</w:t>
            </w:r>
            <w:r w:rsidR="007B77C8">
              <w:rPr>
                <w:rFonts w:hint="eastAsia"/>
                <w:sz w:val="24"/>
                <w:szCs w:val="24"/>
              </w:rPr>
              <w:t xml:space="preserve">　</w:t>
            </w:r>
            <w:r w:rsidR="00475FCA">
              <w:rPr>
                <w:rFonts w:hint="eastAsia"/>
                <w:sz w:val="24"/>
                <w:szCs w:val="24"/>
              </w:rPr>
              <w:t>第</w:t>
            </w:r>
            <w:r w:rsidR="004D077C">
              <w:rPr>
                <w:rFonts w:hint="eastAsia"/>
                <w:sz w:val="24"/>
                <w:szCs w:val="24"/>
              </w:rPr>
              <w:t xml:space="preserve">　　　</w:t>
            </w:r>
            <w:r w:rsidR="007B77C8">
              <w:rPr>
                <w:rFonts w:hint="eastAsia"/>
                <w:sz w:val="24"/>
                <w:szCs w:val="24"/>
              </w:rPr>
              <w:t xml:space="preserve">　</w:t>
            </w:r>
            <w:r w:rsidR="004D077C">
              <w:rPr>
                <w:rFonts w:hint="eastAsia"/>
                <w:sz w:val="24"/>
                <w:szCs w:val="24"/>
              </w:rPr>
              <w:t>号で交付決定通知</w:t>
            </w:r>
            <w:r w:rsidR="00475FCA">
              <w:rPr>
                <w:rFonts w:hint="eastAsia"/>
                <w:sz w:val="24"/>
                <w:szCs w:val="24"/>
              </w:rPr>
              <w:t>を</w:t>
            </w:r>
            <w:r w:rsidR="00E37276">
              <w:rPr>
                <w:rFonts w:hint="eastAsia"/>
                <w:sz w:val="24"/>
                <w:szCs w:val="24"/>
              </w:rPr>
              <w:t>受けた事業が完了</w:t>
            </w:r>
            <w:r w:rsidR="002408A1">
              <w:rPr>
                <w:rFonts w:hint="eastAsia"/>
                <w:sz w:val="24"/>
                <w:szCs w:val="24"/>
              </w:rPr>
              <w:t>し</w:t>
            </w:r>
            <w:r w:rsidR="001F2A7B">
              <w:rPr>
                <w:rFonts w:hint="eastAsia"/>
                <w:sz w:val="24"/>
                <w:szCs w:val="24"/>
              </w:rPr>
              <w:t>たので、</w:t>
            </w:r>
            <w:r w:rsidR="00475FCA">
              <w:rPr>
                <w:rFonts w:hint="eastAsia"/>
                <w:sz w:val="24"/>
                <w:szCs w:val="24"/>
              </w:rPr>
              <w:t>次のとおり報告します。</w:t>
            </w:r>
          </w:p>
          <w:p w:rsidR="002F7167" w:rsidRDefault="002F7167">
            <w:pPr>
              <w:pStyle w:val="a8"/>
              <w:rPr>
                <w:sz w:val="24"/>
                <w:szCs w:val="24"/>
              </w:rPr>
            </w:pPr>
          </w:p>
          <w:p w:rsidR="004D077C" w:rsidRDefault="00BC44C6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475FCA">
              <w:rPr>
                <w:rFonts w:hint="eastAsia"/>
                <w:sz w:val="24"/>
                <w:szCs w:val="24"/>
              </w:rPr>
              <w:t xml:space="preserve">　補助</w:t>
            </w:r>
            <w:r w:rsidR="006A3D04">
              <w:rPr>
                <w:rFonts w:hint="eastAsia"/>
                <w:sz w:val="24"/>
                <w:szCs w:val="24"/>
              </w:rPr>
              <w:t>対象</w:t>
            </w:r>
            <w:r w:rsidR="007B03B6">
              <w:rPr>
                <w:rFonts w:hint="eastAsia"/>
                <w:sz w:val="24"/>
                <w:szCs w:val="24"/>
              </w:rPr>
              <w:t>事業の実施期間</w:t>
            </w:r>
            <w:r w:rsidR="007B77C8">
              <w:rPr>
                <w:rFonts w:hint="eastAsia"/>
                <w:sz w:val="24"/>
                <w:szCs w:val="24"/>
              </w:rPr>
              <w:t xml:space="preserve">　　　着手　</w:t>
            </w:r>
            <w:r w:rsidR="00475FCA">
              <w:rPr>
                <w:rFonts w:hint="eastAsia"/>
                <w:sz w:val="24"/>
                <w:szCs w:val="24"/>
              </w:rPr>
              <w:t xml:space="preserve">　　　</w:t>
            </w:r>
            <w:r w:rsidR="007B77C8">
              <w:rPr>
                <w:rFonts w:hint="eastAsia"/>
                <w:sz w:val="24"/>
                <w:szCs w:val="24"/>
              </w:rPr>
              <w:t xml:space="preserve">　</w:t>
            </w:r>
            <w:r w:rsidR="00475FCA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475FCA" w:rsidRDefault="00475FCA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B77C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7B03B6">
              <w:rPr>
                <w:rFonts w:hint="eastAsia"/>
                <w:sz w:val="24"/>
                <w:szCs w:val="24"/>
              </w:rPr>
              <w:t xml:space="preserve">　　</w:t>
            </w:r>
            <w:r w:rsidR="007B77C8">
              <w:rPr>
                <w:rFonts w:hint="eastAsia"/>
                <w:sz w:val="24"/>
                <w:szCs w:val="24"/>
              </w:rPr>
              <w:t xml:space="preserve">　完了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B77C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0D0919" w:rsidRDefault="000D0919">
            <w:pPr>
              <w:pStyle w:val="a8"/>
              <w:rPr>
                <w:sz w:val="24"/>
                <w:szCs w:val="24"/>
              </w:rPr>
            </w:pPr>
          </w:p>
          <w:p w:rsidR="00561F95" w:rsidRDefault="00BC44C6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2F7167">
              <w:rPr>
                <w:rFonts w:hint="eastAsia"/>
                <w:sz w:val="24"/>
                <w:szCs w:val="24"/>
              </w:rPr>
              <w:t xml:space="preserve">　</w:t>
            </w:r>
            <w:r w:rsidR="00475FCA">
              <w:rPr>
                <w:rFonts w:hint="eastAsia"/>
                <w:sz w:val="24"/>
                <w:szCs w:val="24"/>
              </w:rPr>
              <w:t>事業の成果</w:t>
            </w:r>
          </w:p>
          <w:p w:rsidR="00475FCA" w:rsidRDefault="00B73B29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C1DFD">
              <w:rPr>
                <w:rFonts w:hint="eastAsia"/>
                <w:sz w:val="24"/>
                <w:szCs w:val="24"/>
              </w:rPr>
              <w:t>市民の防災意識の高揚と普及</w:t>
            </w:r>
          </w:p>
          <w:p w:rsidR="009220B3" w:rsidRDefault="009220B3">
            <w:pPr>
              <w:pStyle w:val="a8"/>
              <w:rPr>
                <w:sz w:val="24"/>
                <w:szCs w:val="24"/>
              </w:rPr>
            </w:pPr>
          </w:p>
          <w:p w:rsidR="004D077C" w:rsidRDefault="00BC44C6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475FCA">
              <w:rPr>
                <w:rFonts w:hint="eastAsia"/>
                <w:sz w:val="24"/>
                <w:szCs w:val="24"/>
              </w:rPr>
              <w:t xml:space="preserve">　添付書類</w:t>
            </w:r>
          </w:p>
          <w:p w:rsidR="00BC44C6" w:rsidRDefault="00BC44C6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（１）活動実施状況（別紙）</w:t>
            </w:r>
          </w:p>
          <w:p w:rsidR="00475FCA" w:rsidRDefault="00BC44C6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</w:t>
            </w:r>
            <w:r w:rsidR="00475FCA">
              <w:rPr>
                <w:rFonts w:hint="eastAsia"/>
                <w:sz w:val="24"/>
                <w:szCs w:val="24"/>
              </w:rPr>
              <w:t>）</w:t>
            </w:r>
            <w:r w:rsidR="009220B3">
              <w:rPr>
                <w:rFonts w:hint="eastAsia"/>
                <w:sz w:val="24"/>
                <w:szCs w:val="24"/>
              </w:rPr>
              <w:t>収支決算書</w:t>
            </w:r>
          </w:p>
          <w:p w:rsidR="00167C75" w:rsidRPr="00167C75" w:rsidRDefault="005B2EED" w:rsidP="004D077C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</w:t>
            </w:r>
            <w:r w:rsidR="00475FCA">
              <w:rPr>
                <w:rFonts w:hint="eastAsia"/>
                <w:sz w:val="24"/>
                <w:szCs w:val="24"/>
              </w:rPr>
              <w:t>）</w:t>
            </w:r>
            <w:r w:rsidR="009220B3">
              <w:rPr>
                <w:rFonts w:hint="eastAsia"/>
                <w:sz w:val="24"/>
                <w:szCs w:val="24"/>
              </w:rPr>
              <w:t>補助対象事業に係る領収書の写し</w:t>
            </w:r>
          </w:p>
        </w:tc>
      </w:tr>
    </w:tbl>
    <w:p w:rsidR="00A9548C" w:rsidRDefault="005D7B81" w:rsidP="00475FCA">
      <w:pPr>
        <w:pStyle w:val="a8"/>
        <w:ind w:left="960" w:hangingChars="400" w:hanging="960"/>
      </w:pPr>
      <w:r>
        <w:rPr>
          <w:rFonts w:hint="eastAsia"/>
          <w:sz w:val="24"/>
          <w:szCs w:val="24"/>
        </w:rPr>
        <w:t>備考　用紙の大きさは、日本産業</w:t>
      </w:r>
      <w:r w:rsidR="00A9548C" w:rsidRPr="003E2FA6">
        <w:rPr>
          <w:rFonts w:hint="eastAsia"/>
          <w:sz w:val="24"/>
          <w:szCs w:val="24"/>
        </w:rPr>
        <w:t>規格Ａ</w:t>
      </w:r>
      <w:r w:rsidR="007841EF">
        <w:rPr>
          <w:rFonts w:hint="eastAsia"/>
          <w:sz w:val="24"/>
          <w:szCs w:val="24"/>
        </w:rPr>
        <w:t>４</w:t>
      </w:r>
      <w:r w:rsidR="00A9548C" w:rsidRPr="003E2FA6">
        <w:rPr>
          <w:rFonts w:hint="eastAsia"/>
          <w:sz w:val="24"/>
          <w:szCs w:val="24"/>
        </w:rPr>
        <w:t>とす</w:t>
      </w:r>
      <w:r w:rsidR="00A9548C" w:rsidRPr="00A1557F">
        <w:rPr>
          <w:rFonts w:hint="eastAsia"/>
          <w:sz w:val="24"/>
          <w:szCs w:val="24"/>
        </w:rPr>
        <w:t>る。</w:t>
      </w:r>
    </w:p>
    <w:tbl>
      <w:tblPr>
        <w:tblStyle w:val="ad"/>
        <w:tblpPr w:leftFromText="142" w:rightFromText="142" w:horzAnchor="margin" w:tblpX="392" w:tblpY="405"/>
        <w:tblW w:w="0" w:type="auto"/>
        <w:tblLook w:val="04A0" w:firstRow="1" w:lastRow="0" w:firstColumn="1" w:lastColumn="0" w:noHBand="0" w:noVBand="1"/>
      </w:tblPr>
      <w:tblGrid>
        <w:gridCol w:w="1984"/>
        <w:gridCol w:w="5921"/>
      </w:tblGrid>
      <w:tr w:rsidR="000F71D1" w:rsidTr="00BD726E">
        <w:trPr>
          <w:trHeight w:val="435"/>
        </w:trPr>
        <w:tc>
          <w:tcPr>
            <w:tcW w:w="1984" w:type="dxa"/>
            <w:vAlign w:val="center"/>
          </w:tcPr>
          <w:p w:rsidR="000F71D1" w:rsidRDefault="000F71D1" w:rsidP="00BD726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活動実施年月日</w:t>
            </w:r>
          </w:p>
        </w:tc>
        <w:tc>
          <w:tcPr>
            <w:tcW w:w="5921" w:type="dxa"/>
            <w:vAlign w:val="center"/>
          </w:tcPr>
          <w:p w:rsidR="000F71D1" w:rsidRDefault="000F71D1" w:rsidP="00BD726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　施　内　容</w:t>
            </w:r>
          </w:p>
        </w:tc>
      </w:tr>
      <w:tr w:rsidR="000F71D1" w:rsidTr="000331D1">
        <w:trPr>
          <w:trHeight w:val="11447"/>
        </w:trPr>
        <w:tc>
          <w:tcPr>
            <w:tcW w:w="1984" w:type="dxa"/>
          </w:tcPr>
          <w:p w:rsidR="000F71D1" w:rsidRDefault="000F71D1" w:rsidP="00BD726E">
            <w:pPr>
              <w:pStyle w:val="a8"/>
              <w:rPr>
                <w:sz w:val="24"/>
                <w:szCs w:val="24"/>
              </w:rPr>
            </w:pPr>
          </w:p>
          <w:p w:rsidR="000F71D1" w:rsidRDefault="000F71D1" w:rsidP="00BD726E">
            <w:pPr>
              <w:pStyle w:val="a8"/>
              <w:rPr>
                <w:sz w:val="24"/>
                <w:szCs w:val="24"/>
              </w:rPr>
            </w:pPr>
          </w:p>
          <w:p w:rsidR="000F71D1" w:rsidRDefault="000F71D1" w:rsidP="00BD726E">
            <w:pPr>
              <w:pStyle w:val="a8"/>
              <w:rPr>
                <w:sz w:val="24"/>
                <w:szCs w:val="24"/>
              </w:rPr>
            </w:pPr>
          </w:p>
          <w:p w:rsidR="000F71D1" w:rsidRDefault="000F71D1" w:rsidP="00BD726E">
            <w:pPr>
              <w:pStyle w:val="a8"/>
              <w:rPr>
                <w:sz w:val="24"/>
                <w:szCs w:val="24"/>
              </w:rPr>
            </w:pPr>
          </w:p>
          <w:p w:rsidR="000F71D1" w:rsidRDefault="000F71D1" w:rsidP="00BD726E">
            <w:pPr>
              <w:pStyle w:val="a8"/>
              <w:rPr>
                <w:sz w:val="24"/>
                <w:szCs w:val="24"/>
              </w:rPr>
            </w:pPr>
          </w:p>
          <w:p w:rsidR="000F71D1" w:rsidRDefault="000F71D1" w:rsidP="00BD726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0F71D1" w:rsidRDefault="000F71D1" w:rsidP="00BD726E">
            <w:pPr>
              <w:pStyle w:val="a8"/>
              <w:rPr>
                <w:sz w:val="24"/>
                <w:szCs w:val="24"/>
              </w:rPr>
            </w:pPr>
          </w:p>
        </w:tc>
      </w:tr>
    </w:tbl>
    <w:p w:rsidR="000F71D1" w:rsidRDefault="00FF6DB5" w:rsidP="000F71D1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5353050" cy="80391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803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726E" w:rsidRDefault="00BD7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5pt;margin-top:.45pt;width:421.5pt;height:6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" filled="f" strokeweight=".25pt">
                <v:textbox>
                  <w:txbxContent>
                    <w:p w:rsidR="00BD726E" w:rsidRDefault="00BD726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-579120</wp:posOffset>
                </wp:positionV>
                <wp:extent cx="651510" cy="313690"/>
                <wp:effectExtent l="7620" t="7620" r="762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44C6" w:rsidRPr="00BC44C6" w:rsidRDefault="00BC44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44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4.85pt;margin-top:-45.6pt;width:51.3pt;height:2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" filled="f" strokecolor="white [3212]">
                <v:textbox style="mso-fit-shape-to-text:t">
                  <w:txbxContent>
                    <w:p w:rsidR="00BC44C6" w:rsidRPr="00BC44C6" w:rsidRDefault="00BC44C6">
                      <w:pPr>
                        <w:rPr>
                          <w:sz w:val="24"/>
                          <w:szCs w:val="24"/>
                        </w:rPr>
                      </w:pPr>
                      <w:r w:rsidRPr="00BC44C6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BD726E">
        <w:rPr>
          <w:rFonts w:hint="eastAsia"/>
          <w:sz w:val="24"/>
          <w:szCs w:val="24"/>
        </w:rPr>
        <w:t xml:space="preserve">　</w:t>
      </w:r>
      <w:r w:rsidR="00BC44C6" w:rsidRPr="00BC44C6">
        <w:rPr>
          <w:rFonts w:hint="eastAsia"/>
          <w:sz w:val="24"/>
          <w:szCs w:val="24"/>
        </w:rPr>
        <w:t>活動実施状況</w:t>
      </w:r>
    </w:p>
    <w:p w:rsidR="00BD726E" w:rsidRDefault="00BD726E" w:rsidP="000F71D1">
      <w:pPr>
        <w:pStyle w:val="a8"/>
        <w:rPr>
          <w:sz w:val="24"/>
          <w:szCs w:val="24"/>
        </w:rPr>
      </w:pPr>
    </w:p>
    <w:p w:rsidR="00BD726E" w:rsidRPr="00BC44C6" w:rsidRDefault="005D7B81" w:rsidP="000F71D1">
      <w:pPr>
        <w:pStyle w:val="a8"/>
        <w:rPr>
          <w:sz w:val="24"/>
          <w:szCs w:val="24"/>
        </w:rPr>
      </w:pPr>
      <w:r>
        <w:rPr>
          <w:rFonts w:hint="eastAsia"/>
          <w:sz w:val="24"/>
          <w:szCs w:val="24"/>
        </w:rPr>
        <w:t>備考　用紙の大きさは、日本産業</w:t>
      </w:r>
      <w:r w:rsidR="00BD726E" w:rsidRPr="003E2FA6">
        <w:rPr>
          <w:rFonts w:hint="eastAsia"/>
          <w:sz w:val="24"/>
          <w:szCs w:val="24"/>
        </w:rPr>
        <w:t>規格Ａ</w:t>
      </w:r>
      <w:r w:rsidR="00BD726E">
        <w:rPr>
          <w:rFonts w:hint="eastAsia"/>
          <w:sz w:val="24"/>
          <w:szCs w:val="24"/>
        </w:rPr>
        <w:t>４</w:t>
      </w:r>
      <w:r w:rsidR="00BD726E" w:rsidRPr="003E2FA6">
        <w:rPr>
          <w:rFonts w:hint="eastAsia"/>
          <w:sz w:val="24"/>
          <w:szCs w:val="24"/>
        </w:rPr>
        <w:t>とす</w:t>
      </w:r>
      <w:r w:rsidR="00BD726E" w:rsidRPr="00A1557F">
        <w:rPr>
          <w:rFonts w:hint="eastAsia"/>
          <w:sz w:val="24"/>
          <w:szCs w:val="24"/>
        </w:rPr>
        <w:t>る。</w:t>
      </w:r>
      <w:bookmarkStart w:id="0" w:name="_GoBack"/>
      <w:bookmarkEnd w:id="0"/>
    </w:p>
    <w:sectPr w:rsidR="00BD726E" w:rsidRPr="00BC44C6" w:rsidSect="00B61394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D3" w:rsidRDefault="00BC2DD3" w:rsidP="00460ED5">
      <w:r>
        <w:separator/>
      </w:r>
    </w:p>
  </w:endnote>
  <w:endnote w:type="continuationSeparator" w:id="0">
    <w:p w:rsidR="00BC2DD3" w:rsidRDefault="00BC2DD3" w:rsidP="0046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FB2A6C">
    <w:pPr>
      <w:tabs>
        <w:tab w:val="right" w:pos="8307"/>
      </w:tabs>
      <w:ind w:left="255"/>
    </w:pPr>
    <w:r>
      <w:rPr>
        <w:i/>
      </w:rPr>
      <w:fldChar w:fldCharType="begin"/>
    </w:r>
    <w:r w:rsidR="00A9548C">
      <w:rPr>
        <w:i/>
      </w:rPr>
      <w:instrText xml:space="preserve"> PAGE </w:instrText>
    </w:r>
    <w:r>
      <w:rPr>
        <w:i/>
      </w:rPr>
      <w:fldChar w:fldCharType="separate"/>
    </w:r>
    <w:r w:rsidR="00A9548C">
      <w:rPr>
        <w:i/>
        <w:noProof/>
      </w:rPr>
      <w:t>2</w:t>
    </w:r>
    <w:r>
      <w:rPr>
        <w:i/>
      </w:rPr>
      <w:fldChar w:fldCharType="end"/>
    </w:r>
    <w:r w:rsidR="00A9548C">
      <w:rPr>
        <w:i/>
      </w:rPr>
      <w:tab/>
    </w:r>
    <w:r w:rsidR="00A9548C">
      <w:rPr>
        <w:rFonts w:hint="eastAsia"/>
      </w:rPr>
      <w:t>〔</w:t>
    </w:r>
    <w:r w:rsidR="00A9548C">
      <w:t>J-Sapa</w:t>
    </w:r>
    <w:r w:rsidR="00A9548C">
      <w:rPr>
        <w:rFonts w:hint="eastAsia"/>
      </w:rPr>
      <w:t>①〕</w:t>
    </w:r>
  </w:p>
  <w:p w:rsidR="00A9548C" w:rsidRDefault="00A9548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A9548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 w:rsidR="00FB2A6C">
      <w:rPr>
        <w:i/>
      </w:rPr>
      <w:fldChar w:fldCharType="begin"/>
    </w:r>
    <w:r>
      <w:rPr>
        <w:i/>
      </w:rPr>
      <w:instrText xml:space="preserve"> PAGE </w:instrText>
    </w:r>
    <w:r w:rsidR="00FB2A6C">
      <w:rPr>
        <w:i/>
      </w:rPr>
      <w:fldChar w:fldCharType="separate"/>
    </w:r>
    <w:r>
      <w:rPr>
        <w:i/>
        <w:noProof/>
      </w:rPr>
      <w:t>1</w:t>
    </w:r>
    <w:r w:rsidR="00FB2A6C">
      <w:rPr>
        <w:i/>
      </w:rPr>
      <w:fldChar w:fldCharType="end"/>
    </w:r>
  </w:p>
  <w:p w:rsidR="00A9548C" w:rsidRDefault="00A954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D3" w:rsidRDefault="00BC2DD3" w:rsidP="00460ED5">
      <w:r>
        <w:separator/>
      </w:r>
    </w:p>
  </w:footnote>
  <w:footnote w:type="continuationSeparator" w:id="0">
    <w:p w:rsidR="00BC2DD3" w:rsidRDefault="00BC2DD3" w:rsidP="0046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A9548C"/>
  <w:p w:rsidR="00A9548C" w:rsidRDefault="00A9548C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A9548C" w:rsidRDefault="00A9548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A9548C"/>
  <w:p w:rsidR="00A9548C" w:rsidRDefault="00A9548C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A9548C" w:rsidRDefault="00A9548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FE"/>
    <w:rsid w:val="00001EC8"/>
    <w:rsid w:val="00011B40"/>
    <w:rsid w:val="0001541F"/>
    <w:rsid w:val="000204BD"/>
    <w:rsid w:val="000331D1"/>
    <w:rsid w:val="000534DE"/>
    <w:rsid w:val="000937B6"/>
    <w:rsid w:val="000D0919"/>
    <w:rsid w:val="000E4DC8"/>
    <w:rsid w:val="000F5422"/>
    <w:rsid w:val="000F71D1"/>
    <w:rsid w:val="00111DBA"/>
    <w:rsid w:val="00130502"/>
    <w:rsid w:val="0016122F"/>
    <w:rsid w:val="00167C75"/>
    <w:rsid w:val="00175ED3"/>
    <w:rsid w:val="001A2AD9"/>
    <w:rsid w:val="001F2A7B"/>
    <w:rsid w:val="00204CCE"/>
    <w:rsid w:val="002408A1"/>
    <w:rsid w:val="00262757"/>
    <w:rsid w:val="0027677F"/>
    <w:rsid w:val="002873A1"/>
    <w:rsid w:val="002A416B"/>
    <w:rsid w:val="002F7167"/>
    <w:rsid w:val="00304357"/>
    <w:rsid w:val="003224BB"/>
    <w:rsid w:val="0038698D"/>
    <w:rsid w:val="003B45D3"/>
    <w:rsid w:val="003D472B"/>
    <w:rsid w:val="003E2FA6"/>
    <w:rsid w:val="003E7D3D"/>
    <w:rsid w:val="004257A1"/>
    <w:rsid w:val="0043263C"/>
    <w:rsid w:val="00460ED5"/>
    <w:rsid w:val="00463A1E"/>
    <w:rsid w:val="00470614"/>
    <w:rsid w:val="00475FCA"/>
    <w:rsid w:val="00497752"/>
    <w:rsid w:val="004B681D"/>
    <w:rsid w:val="004D077C"/>
    <w:rsid w:val="004F1B83"/>
    <w:rsid w:val="00520612"/>
    <w:rsid w:val="00561F95"/>
    <w:rsid w:val="005975E9"/>
    <w:rsid w:val="005A7A36"/>
    <w:rsid w:val="005B2EED"/>
    <w:rsid w:val="005B7E83"/>
    <w:rsid w:val="005D66C1"/>
    <w:rsid w:val="005D7B81"/>
    <w:rsid w:val="00603092"/>
    <w:rsid w:val="00615D75"/>
    <w:rsid w:val="00682F23"/>
    <w:rsid w:val="006901B8"/>
    <w:rsid w:val="006A3D04"/>
    <w:rsid w:val="006D02EC"/>
    <w:rsid w:val="006E64CD"/>
    <w:rsid w:val="006F06E3"/>
    <w:rsid w:val="00744304"/>
    <w:rsid w:val="007673A2"/>
    <w:rsid w:val="007841EF"/>
    <w:rsid w:val="007958A8"/>
    <w:rsid w:val="007A0D44"/>
    <w:rsid w:val="007B03B6"/>
    <w:rsid w:val="007B77C8"/>
    <w:rsid w:val="0082539F"/>
    <w:rsid w:val="00830B58"/>
    <w:rsid w:val="0083221B"/>
    <w:rsid w:val="008C1BC2"/>
    <w:rsid w:val="00904025"/>
    <w:rsid w:val="009220B3"/>
    <w:rsid w:val="009F27C8"/>
    <w:rsid w:val="00A14F24"/>
    <w:rsid w:val="00A1557F"/>
    <w:rsid w:val="00A9548C"/>
    <w:rsid w:val="00AD05E7"/>
    <w:rsid w:val="00AD7CBC"/>
    <w:rsid w:val="00AF7A7D"/>
    <w:rsid w:val="00B2119A"/>
    <w:rsid w:val="00B3057F"/>
    <w:rsid w:val="00B43955"/>
    <w:rsid w:val="00B51E10"/>
    <w:rsid w:val="00B61394"/>
    <w:rsid w:val="00B6785E"/>
    <w:rsid w:val="00B73B29"/>
    <w:rsid w:val="00BC2DD3"/>
    <w:rsid w:val="00BC44C6"/>
    <w:rsid w:val="00BD726E"/>
    <w:rsid w:val="00BF4C01"/>
    <w:rsid w:val="00C368EE"/>
    <w:rsid w:val="00C437FE"/>
    <w:rsid w:val="00C443B5"/>
    <w:rsid w:val="00C47A6F"/>
    <w:rsid w:val="00C8302D"/>
    <w:rsid w:val="00D237A6"/>
    <w:rsid w:val="00D53386"/>
    <w:rsid w:val="00D63CF4"/>
    <w:rsid w:val="00D83F6E"/>
    <w:rsid w:val="00DE267A"/>
    <w:rsid w:val="00E00478"/>
    <w:rsid w:val="00E05D89"/>
    <w:rsid w:val="00E12DF8"/>
    <w:rsid w:val="00E37276"/>
    <w:rsid w:val="00E42A5A"/>
    <w:rsid w:val="00E76B8F"/>
    <w:rsid w:val="00E9289A"/>
    <w:rsid w:val="00EC11BD"/>
    <w:rsid w:val="00ED6F01"/>
    <w:rsid w:val="00EF6094"/>
    <w:rsid w:val="00F32F0C"/>
    <w:rsid w:val="00F601E9"/>
    <w:rsid w:val="00F80C17"/>
    <w:rsid w:val="00FA2D03"/>
    <w:rsid w:val="00FB2A6C"/>
    <w:rsid w:val="00FB446F"/>
    <w:rsid w:val="00FC1DFD"/>
    <w:rsid w:val="00FF6DB5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535A4DB-E547-453F-8466-344FA292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B61394"/>
    <w:pPr>
      <w:ind w:left="210" w:hanging="210"/>
    </w:pPr>
  </w:style>
  <w:style w:type="paragraph" w:customStyle="1" w:styleId="010">
    <w:name w:val="┘：0/1"/>
    <w:basedOn w:val="a"/>
    <w:rsid w:val="00B61394"/>
    <w:pPr>
      <w:ind w:firstLine="210"/>
    </w:pPr>
  </w:style>
  <w:style w:type="paragraph" w:customStyle="1" w:styleId="011">
    <w:name w:val="01：全角下"/>
    <w:basedOn w:val="a"/>
    <w:rsid w:val="00B61394"/>
    <w:pPr>
      <w:ind w:left="210"/>
    </w:pPr>
  </w:style>
  <w:style w:type="paragraph" w:customStyle="1" w:styleId="012">
    <w:name w:val="01：全角上"/>
    <w:basedOn w:val="a"/>
    <w:rsid w:val="00B61394"/>
    <w:pPr>
      <w:ind w:right="210"/>
      <w:jc w:val="right"/>
    </w:pPr>
  </w:style>
  <w:style w:type="paragraph" w:customStyle="1" w:styleId="01010">
    <w:name w:val="010：10倍下"/>
    <w:basedOn w:val="a"/>
    <w:rsid w:val="00B61394"/>
    <w:pPr>
      <w:ind w:left="2100"/>
    </w:pPr>
  </w:style>
  <w:style w:type="paragraph" w:customStyle="1" w:styleId="022">
    <w:name w:val="02：2倍下"/>
    <w:basedOn w:val="a"/>
    <w:rsid w:val="00B61394"/>
    <w:pPr>
      <w:ind w:left="420"/>
    </w:pPr>
  </w:style>
  <w:style w:type="paragraph" w:customStyle="1" w:styleId="0220">
    <w:name w:val="02：2倍上"/>
    <w:basedOn w:val="a"/>
    <w:rsid w:val="00B61394"/>
    <w:pPr>
      <w:ind w:right="420"/>
      <w:jc w:val="right"/>
    </w:pPr>
  </w:style>
  <w:style w:type="paragraph" w:customStyle="1" w:styleId="033">
    <w:name w:val="03：3倍下"/>
    <w:basedOn w:val="a"/>
    <w:rsid w:val="00B61394"/>
    <w:pPr>
      <w:ind w:left="630"/>
    </w:pPr>
  </w:style>
  <w:style w:type="paragraph" w:customStyle="1" w:styleId="0330">
    <w:name w:val="03：3倍上"/>
    <w:basedOn w:val="a"/>
    <w:rsid w:val="00B61394"/>
    <w:pPr>
      <w:ind w:right="630"/>
      <w:jc w:val="right"/>
    </w:pPr>
  </w:style>
  <w:style w:type="paragraph" w:customStyle="1" w:styleId="044">
    <w:name w:val="04：4倍下"/>
    <w:basedOn w:val="a"/>
    <w:rsid w:val="00B61394"/>
    <w:pPr>
      <w:ind w:left="840"/>
    </w:pPr>
  </w:style>
  <w:style w:type="paragraph" w:customStyle="1" w:styleId="0440">
    <w:name w:val="04：4倍上"/>
    <w:basedOn w:val="a"/>
    <w:rsid w:val="00B61394"/>
    <w:pPr>
      <w:ind w:right="840"/>
      <w:jc w:val="right"/>
    </w:pPr>
  </w:style>
  <w:style w:type="paragraph" w:customStyle="1" w:styleId="055">
    <w:name w:val="05：5倍下"/>
    <w:basedOn w:val="a"/>
    <w:rsid w:val="00B61394"/>
    <w:pPr>
      <w:ind w:left="1050"/>
    </w:pPr>
  </w:style>
  <w:style w:type="paragraph" w:customStyle="1" w:styleId="066">
    <w:name w:val="06：6倍下"/>
    <w:basedOn w:val="a"/>
    <w:rsid w:val="00B61394"/>
    <w:pPr>
      <w:ind w:left="1260"/>
    </w:pPr>
  </w:style>
  <w:style w:type="paragraph" w:customStyle="1" w:styleId="077">
    <w:name w:val="07：7倍下"/>
    <w:basedOn w:val="a"/>
    <w:rsid w:val="00B61394"/>
    <w:pPr>
      <w:ind w:left="1470"/>
    </w:pPr>
  </w:style>
  <w:style w:type="paragraph" w:customStyle="1" w:styleId="088">
    <w:name w:val="08：8倍下"/>
    <w:basedOn w:val="a"/>
    <w:rsid w:val="00B61394"/>
    <w:pPr>
      <w:ind w:left="1680"/>
    </w:pPr>
  </w:style>
  <w:style w:type="paragraph" w:customStyle="1" w:styleId="099">
    <w:name w:val="09：9倍下"/>
    <w:basedOn w:val="a"/>
    <w:rsid w:val="00B61394"/>
    <w:pPr>
      <w:ind w:left="1890"/>
    </w:pPr>
  </w:style>
  <w:style w:type="paragraph" w:customStyle="1" w:styleId="1010">
    <w:name w:val="10：10倍下"/>
    <w:basedOn w:val="a"/>
    <w:rsid w:val="00B61394"/>
    <w:pPr>
      <w:ind w:left="2100"/>
    </w:pPr>
  </w:style>
  <w:style w:type="paragraph" w:styleId="a3">
    <w:name w:val="footer"/>
    <w:basedOn w:val="a"/>
    <w:link w:val="a4"/>
    <w:uiPriority w:val="99"/>
    <w:semiHidden/>
    <w:rsid w:val="00B61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B61394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B61394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B61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61394"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sid w:val="00B61394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B61394"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B61394"/>
  </w:style>
  <w:style w:type="character" w:customStyle="1" w:styleId="ab">
    <w:name w:val="日付 (文字)"/>
    <w:basedOn w:val="a0"/>
    <w:link w:val="aa"/>
    <w:uiPriority w:val="99"/>
    <w:semiHidden/>
    <w:locked/>
    <w:rsid w:val="00B61394"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rsid w:val="00B61394"/>
    <w:pPr>
      <w:ind w:left="851"/>
    </w:pPr>
  </w:style>
  <w:style w:type="table" w:styleId="ad">
    <w:name w:val="Table Grid"/>
    <w:basedOn w:val="a1"/>
    <w:uiPriority w:val="59"/>
    <w:rsid w:val="003E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C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C44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821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7CB0F-4A33-4A9E-A623-2E3E7430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RB―ＥＦ.dot</Template>
  <TotalTime>2</TotalTime>
  <Pages>2</Pages>
  <Words>245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様式第1(第4条関係)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creator>(株)ぎょうせい</dc:creator>
  <cp:lastModifiedBy>小牧市役所</cp:lastModifiedBy>
  <cp:revision>4</cp:revision>
  <cp:lastPrinted>2019-07-01T07:05:00Z</cp:lastPrinted>
  <dcterms:created xsi:type="dcterms:W3CDTF">2020-12-04T00:28:00Z</dcterms:created>
  <dcterms:modified xsi:type="dcterms:W3CDTF">2021-02-01T06:32:00Z</dcterms:modified>
</cp:coreProperties>
</file>