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C" w:rsidRPr="003E2FA6" w:rsidRDefault="00A9548C">
      <w:pPr>
        <w:rPr>
          <w:sz w:val="24"/>
          <w:szCs w:val="24"/>
        </w:rPr>
      </w:pPr>
      <w:r w:rsidRPr="003E2FA6">
        <w:rPr>
          <w:rFonts w:hint="eastAsia"/>
          <w:sz w:val="24"/>
          <w:szCs w:val="24"/>
        </w:rPr>
        <w:t>様式第</w:t>
      </w:r>
      <w:r w:rsidR="00DA3E1B">
        <w:rPr>
          <w:rFonts w:hint="eastAsia"/>
          <w:sz w:val="24"/>
          <w:szCs w:val="24"/>
        </w:rPr>
        <w:t>４</w:t>
      </w:r>
      <w:r w:rsidRPr="003E2FA6">
        <w:rPr>
          <w:sz w:val="24"/>
          <w:szCs w:val="24"/>
        </w:rPr>
        <w:t>(</w:t>
      </w:r>
      <w:r w:rsidRPr="003E2FA6">
        <w:rPr>
          <w:rFonts w:hint="eastAsia"/>
          <w:sz w:val="24"/>
          <w:szCs w:val="24"/>
        </w:rPr>
        <w:t>第</w:t>
      </w:r>
      <w:r w:rsidR="004B2161">
        <w:rPr>
          <w:rFonts w:hint="eastAsia"/>
          <w:sz w:val="24"/>
          <w:szCs w:val="24"/>
        </w:rPr>
        <w:t>８</w:t>
      </w:r>
      <w:r w:rsidRPr="003E2FA6">
        <w:rPr>
          <w:rFonts w:hint="eastAsia"/>
          <w:sz w:val="24"/>
          <w:szCs w:val="24"/>
        </w:rPr>
        <w:t>条関係</w:t>
      </w:r>
      <w:r w:rsidRPr="003E2FA6">
        <w:rPr>
          <w:sz w:val="24"/>
          <w:szCs w:val="24"/>
        </w:rPr>
        <w:t>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E2FA6" w:rsidRPr="003E2FA6" w:rsidTr="003E2FA6">
        <w:tc>
          <w:tcPr>
            <w:tcW w:w="8505" w:type="dxa"/>
          </w:tcPr>
          <w:p w:rsidR="002F7167" w:rsidRDefault="002F7167" w:rsidP="002F7167">
            <w:pPr>
              <w:pStyle w:val="a8"/>
              <w:jc w:val="center"/>
              <w:rPr>
                <w:sz w:val="24"/>
                <w:szCs w:val="24"/>
              </w:rPr>
            </w:pPr>
          </w:p>
          <w:p w:rsidR="003E2FA6" w:rsidRPr="00247796" w:rsidRDefault="003E2FA6" w:rsidP="002F7167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3E2FA6">
              <w:rPr>
                <w:rFonts w:hint="eastAsia"/>
                <w:sz w:val="24"/>
                <w:szCs w:val="24"/>
              </w:rPr>
              <w:t>小牧市</w:t>
            </w:r>
            <w:r>
              <w:rPr>
                <w:rFonts w:hint="eastAsia"/>
                <w:sz w:val="24"/>
                <w:szCs w:val="24"/>
              </w:rPr>
              <w:t>自主防災</w:t>
            </w:r>
            <w:r w:rsidR="00AD7CBC">
              <w:rPr>
                <w:rFonts w:hint="eastAsia"/>
                <w:sz w:val="24"/>
                <w:szCs w:val="24"/>
              </w:rPr>
              <w:t>会活動支援補助金</w:t>
            </w:r>
            <w:r w:rsidR="006721D7">
              <w:rPr>
                <w:rFonts w:hint="eastAsia"/>
                <w:sz w:val="24"/>
                <w:szCs w:val="24"/>
              </w:rPr>
              <w:t>事業計画変</w:t>
            </w:r>
            <w:r w:rsidR="006721D7" w:rsidRPr="00247796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="007F79F1" w:rsidRPr="0024779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  <w:r w:rsidR="004D077C" w:rsidRPr="00247796">
              <w:rPr>
                <w:rFonts w:hint="eastAsia"/>
                <w:color w:val="000000" w:themeColor="text1"/>
                <w:sz w:val="24"/>
                <w:szCs w:val="24"/>
              </w:rPr>
              <w:t>承認</w:t>
            </w:r>
            <w:r w:rsidR="00AD7CBC" w:rsidRPr="00247796">
              <w:rPr>
                <w:rFonts w:hint="eastAsia"/>
                <w:color w:val="000000" w:themeColor="text1"/>
                <w:sz w:val="24"/>
                <w:szCs w:val="24"/>
              </w:rPr>
              <w:t>申請</w:t>
            </w:r>
            <w:r w:rsidR="002F7167" w:rsidRPr="00247796">
              <w:rPr>
                <w:rFonts w:hint="eastAsia"/>
                <w:color w:val="000000" w:themeColor="text1"/>
                <w:sz w:val="24"/>
                <w:szCs w:val="24"/>
              </w:rPr>
              <w:t>書</w:t>
            </w: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3E2FA6" w:rsidRPr="00247796" w:rsidRDefault="005A4223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</w:t>
            </w:r>
            <w:r w:rsidR="00CB5FEB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56988" w:rsidRPr="00247796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CB5FEB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56988" w:rsidRPr="00247796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CB5FEB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F7167" w:rsidRPr="00247796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  <w:p w:rsidR="003E2FA6" w:rsidRPr="00247796" w:rsidRDefault="003E2FA6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（</w:t>
            </w:r>
            <w:r w:rsidR="005E2C71">
              <w:rPr>
                <w:rFonts w:hint="eastAsia"/>
                <w:color w:val="000000" w:themeColor="text1"/>
                <w:sz w:val="24"/>
                <w:szCs w:val="24"/>
              </w:rPr>
              <w:t>宛</w:t>
            </w: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>先）小牧市長</w:t>
            </w: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0534DE" w:rsidRPr="00247796" w:rsidRDefault="000534DE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2F7167" w:rsidRPr="00247796" w:rsidRDefault="0027677F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="006D02EC" w:rsidRPr="00247796">
              <w:rPr>
                <w:rFonts w:hint="eastAsia"/>
                <w:color w:val="000000" w:themeColor="text1"/>
                <w:sz w:val="24"/>
                <w:szCs w:val="24"/>
              </w:rPr>
              <w:t>申請団体</w:t>
            </w:r>
            <w:r w:rsidR="00756988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4B2161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CB5FEB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2F7167" w:rsidRPr="00247796">
              <w:rPr>
                <w:rFonts w:hint="eastAsia"/>
                <w:color w:val="000000" w:themeColor="text1"/>
                <w:sz w:val="24"/>
                <w:szCs w:val="24"/>
              </w:rPr>
              <w:t>自主防災会</w:t>
            </w: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住　所</w:t>
            </w:r>
            <w:r w:rsidR="00CB5FEB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2F7167" w:rsidRPr="00247796" w:rsidRDefault="005E2C71">
            <w:pPr>
              <w:pStyle w:val="a8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代表者　氏　名　　　</w:t>
            </w:r>
            <w:r w:rsidR="00CB5FEB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242C6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B306B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2F7167" w:rsidRPr="00247796" w:rsidRDefault="0027677F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電　話</w:t>
            </w:r>
            <w:r w:rsidR="00CB5FEB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3F029A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4D077C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B2161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3F029A" w:rsidRPr="00247796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="004B2161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3F029A" w:rsidRPr="00247796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 w:rsidR="004B2161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D077C" w:rsidRPr="00247796">
              <w:rPr>
                <w:rFonts w:hint="eastAsia"/>
                <w:color w:val="000000" w:themeColor="text1"/>
                <w:sz w:val="24"/>
                <w:szCs w:val="24"/>
              </w:rPr>
              <w:t>日付け</w:t>
            </w:r>
            <w:r w:rsidR="00A86A8E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695A8D" w:rsidRPr="00247796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  <w:r w:rsidR="004B2161" w:rsidRPr="00247796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376DB8">
              <w:rPr>
                <w:rFonts w:hint="eastAsia"/>
                <w:color w:val="000000" w:themeColor="text1"/>
                <w:sz w:val="24"/>
                <w:szCs w:val="24"/>
              </w:rPr>
              <w:t>号で交付決定通知のあっ</w:t>
            </w:r>
            <w:r w:rsidR="004B2161" w:rsidRPr="00247796">
              <w:rPr>
                <w:rFonts w:hint="eastAsia"/>
                <w:color w:val="000000" w:themeColor="text1"/>
                <w:sz w:val="24"/>
                <w:szCs w:val="24"/>
              </w:rPr>
              <w:t>た</w:t>
            </w:r>
            <w:r w:rsidR="006721D7" w:rsidRPr="00247796">
              <w:rPr>
                <w:rFonts w:hint="eastAsia"/>
                <w:color w:val="000000" w:themeColor="text1"/>
                <w:sz w:val="24"/>
                <w:szCs w:val="24"/>
              </w:rPr>
              <w:t>事業について計画を</w:t>
            </w:r>
            <w:r w:rsidR="007F79F1" w:rsidRPr="00247796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6721D7" w:rsidRPr="00247796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  <w:r w:rsidR="007F79F1" w:rsidRPr="00247796">
              <w:rPr>
                <w:rFonts w:hint="eastAsia"/>
                <w:color w:val="000000" w:themeColor="text1"/>
                <w:sz w:val="24"/>
                <w:szCs w:val="24"/>
              </w:rPr>
              <w:t>・廃止）</w:t>
            </w:r>
            <w:r w:rsidR="004D077C" w:rsidRPr="00247796">
              <w:rPr>
                <w:rFonts w:hint="eastAsia"/>
                <w:color w:val="000000" w:themeColor="text1"/>
                <w:sz w:val="24"/>
                <w:szCs w:val="24"/>
              </w:rPr>
              <w:t>したいので、次のとおり申請します。</w:t>
            </w: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4D077C" w:rsidRPr="00247796" w:rsidRDefault="004D077C" w:rsidP="004D077C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247796">
              <w:rPr>
                <w:rFonts w:hint="eastAsia"/>
                <w:color w:val="000000" w:themeColor="text1"/>
                <w:sz w:val="24"/>
                <w:szCs w:val="24"/>
              </w:rPr>
              <w:t>記</w:t>
            </w:r>
          </w:p>
          <w:p w:rsidR="002F7167" w:rsidRPr="00247796" w:rsidRDefault="002F7167">
            <w:pPr>
              <w:pStyle w:val="a8"/>
              <w:rPr>
                <w:color w:val="000000" w:themeColor="text1"/>
                <w:sz w:val="24"/>
                <w:szCs w:val="24"/>
              </w:rPr>
            </w:pPr>
          </w:p>
          <w:p w:rsidR="002F7167" w:rsidRDefault="005F20B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D077C">
              <w:rPr>
                <w:rFonts w:hint="eastAsia"/>
                <w:sz w:val="24"/>
                <w:szCs w:val="24"/>
              </w:rPr>
              <w:t xml:space="preserve">　変更後の補助金申請額</w:t>
            </w:r>
            <w:r w:rsidR="007F2E8D">
              <w:rPr>
                <w:rFonts w:hint="eastAsia"/>
                <w:sz w:val="24"/>
                <w:szCs w:val="24"/>
              </w:rPr>
              <w:t xml:space="preserve">　　　</w:t>
            </w:r>
            <w:r w:rsidR="007F2E8D" w:rsidRPr="008577D2">
              <w:rPr>
                <w:rFonts w:hint="eastAsia"/>
                <w:sz w:val="24"/>
                <w:szCs w:val="24"/>
                <w:u w:val="single"/>
              </w:rPr>
              <w:t>金</w:t>
            </w:r>
            <w:r w:rsidR="007F2E8D" w:rsidRPr="008577D2">
              <w:rPr>
                <w:rFonts w:hint="eastAsia"/>
                <w:b/>
                <w:sz w:val="24"/>
                <w:szCs w:val="24"/>
                <w:u w:val="single"/>
              </w:rPr>
              <w:t xml:space="preserve">　　　　  　</w:t>
            </w:r>
            <w:r w:rsidR="007F2E8D" w:rsidRPr="008577D2">
              <w:rPr>
                <w:rFonts w:hint="eastAsia"/>
                <w:sz w:val="24"/>
                <w:szCs w:val="24"/>
                <w:u w:val="single"/>
              </w:rPr>
              <w:t xml:space="preserve">　　円</w:t>
            </w:r>
          </w:p>
          <w:p w:rsidR="004D077C" w:rsidRDefault="004D077C">
            <w:pPr>
              <w:pStyle w:val="a8"/>
              <w:rPr>
                <w:sz w:val="24"/>
                <w:szCs w:val="24"/>
              </w:rPr>
            </w:pPr>
          </w:p>
          <w:p w:rsidR="007F2E8D" w:rsidRDefault="007F2E8D">
            <w:pPr>
              <w:pStyle w:val="a8"/>
              <w:rPr>
                <w:sz w:val="24"/>
                <w:szCs w:val="24"/>
              </w:rPr>
            </w:pPr>
          </w:p>
          <w:p w:rsidR="00561F95" w:rsidRDefault="005F20B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2F7167">
              <w:rPr>
                <w:rFonts w:hint="eastAsia"/>
                <w:sz w:val="24"/>
                <w:szCs w:val="24"/>
              </w:rPr>
              <w:t xml:space="preserve">　</w:t>
            </w:r>
            <w:r w:rsidR="004D077C">
              <w:rPr>
                <w:rFonts w:hint="eastAsia"/>
                <w:sz w:val="24"/>
                <w:szCs w:val="24"/>
              </w:rPr>
              <w:t>計画変更等の理由</w:t>
            </w: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4D077C" w:rsidRDefault="004D077C">
            <w:pPr>
              <w:pStyle w:val="a8"/>
              <w:rPr>
                <w:sz w:val="24"/>
                <w:szCs w:val="24"/>
              </w:rPr>
            </w:pP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4D077C" w:rsidRDefault="005F20BC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D077C">
              <w:rPr>
                <w:rFonts w:hint="eastAsia"/>
                <w:sz w:val="24"/>
                <w:szCs w:val="24"/>
              </w:rPr>
              <w:t xml:space="preserve">　計画変更の内容</w:t>
            </w:r>
          </w:p>
          <w:p w:rsidR="00E42A5A" w:rsidRDefault="00E42A5A">
            <w:pPr>
              <w:pStyle w:val="a8"/>
              <w:rPr>
                <w:sz w:val="24"/>
                <w:szCs w:val="24"/>
              </w:rPr>
            </w:pPr>
          </w:p>
          <w:p w:rsidR="000D0919" w:rsidRDefault="000D0919">
            <w:pPr>
              <w:pStyle w:val="a8"/>
              <w:rPr>
                <w:sz w:val="24"/>
                <w:szCs w:val="24"/>
              </w:rPr>
            </w:pPr>
          </w:p>
          <w:p w:rsidR="00295BDA" w:rsidRDefault="00295BDA">
            <w:pPr>
              <w:pStyle w:val="a8"/>
              <w:rPr>
                <w:sz w:val="24"/>
                <w:szCs w:val="24"/>
              </w:rPr>
            </w:pPr>
          </w:p>
          <w:p w:rsidR="00295BDA" w:rsidRDefault="00295BDA">
            <w:pPr>
              <w:pStyle w:val="a8"/>
              <w:rPr>
                <w:sz w:val="24"/>
                <w:szCs w:val="24"/>
              </w:rPr>
            </w:pPr>
          </w:p>
          <w:p w:rsidR="00295BDA" w:rsidRDefault="00295BDA">
            <w:pPr>
              <w:pStyle w:val="a8"/>
              <w:rPr>
                <w:sz w:val="24"/>
                <w:szCs w:val="24"/>
              </w:rPr>
            </w:pPr>
          </w:p>
          <w:p w:rsidR="00295BDA" w:rsidRDefault="00295BDA">
            <w:pPr>
              <w:pStyle w:val="a8"/>
              <w:rPr>
                <w:sz w:val="24"/>
                <w:szCs w:val="24"/>
              </w:rPr>
            </w:pPr>
          </w:p>
          <w:p w:rsidR="00A555D2" w:rsidRDefault="00A555D2">
            <w:pPr>
              <w:pStyle w:val="a8"/>
              <w:rPr>
                <w:sz w:val="24"/>
                <w:szCs w:val="24"/>
              </w:rPr>
            </w:pPr>
          </w:p>
          <w:p w:rsidR="007F2E8D" w:rsidRDefault="007F2E8D">
            <w:pPr>
              <w:pStyle w:val="a8"/>
              <w:rPr>
                <w:sz w:val="24"/>
                <w:szCs w:val="24"/>
              </w:rPr>
            </w:pPr>
          </w:p>
          <w:p w:rsidR="007F2E8D" w:rsidRDefault="007F2E8D">
            <w:pPr>
              <w:pStyle w:val="a8"/>
              <w:rPr>
                <w:sz w:val="24"/>
                <w:szCs w:val="24"/>
              </w:rPr>
            </w:pPr>
          </w:p>
          <w:p w:rsidR="007F2E8D" w:rsidRDefault="007F2E8D">
            <w:pPr>
              <w:pStyle w:val="a8"/>
              <w:rPr>
                <w:sz w:val="24"/>
                <w:szCs w:val="24"/>
              </w:rPr>
            </w:pPr>
          </w:p>
          <w:p w:rsidR="007F2E8D" w:rsidRDefault="007F2E8D">
            <w:pPr>
              <w:pStyle w:val="a8"/>
              <w:rPr>
                <w:sz w:val="24"/>
                <w:szCs w:val="24"/>
              </w:rPr>
            </w:pPr>
          </w:p>
          <w:p w:rsidR="000D0919" w:rsidRPr="003E2FA6" w:rsidRDefault="000D0919" w:rsidP="004D077C">
            <w:pPr>
              <w:pStyle w:val="a8"/>
              <w:rPr>
                <w:sz w:val="24"/>
                <w:szCs w:val="24"/>
              </w:rPr>
            </w:pPr>
          </w:p>
        </w:tc>
      </w:tr>
    </w:tbl>
    <w:p w:rsidR="00A9548C" w:rsidRPr="005F20BC" w:rsidRDefault="00D47AE8" w:rsidP="005F20BC">
      <w:pPr>
        <w:pStyle w:val="a8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>備考　用紙の大きさは、日本産業</w:t>
      </w:r>
      <w:r w:rsidR="00A9548C" w:rsidRPr="003E2FA6">
        <w:rPr>
          <w:rFonts w:hint="eastAsia"/>
          <w:sz w:val="24"/>
          <w:szCs w:val="24"/>
        </w:rPr>
        <w:t>規格Ａ</w:t>
      </w:r>
      <w:r w:rsidR="007841EF">
        <w:rPr>
          <w:rFonts w:hint="eastAsia"/>
          <w:sz w:val="24"/>
          <w:szCs w:val="24"/>
        </w:rPr>
        <w:t>４</w:t>
      </w:r>
      <w:r w:rsidR="00A9548C" w:rsidRPr="003E2FA6">
        <w:rPr>
          <w:rFonts w:hint="eastAsia"/>
          <w:sz w:val="24"/>
          <w:szCs w:val="24"/>
        </w:rPr>
        <w:t>とす</w:t>
      </w:r>
      <w:bookmarkStart w:id="0" w:name="_GoBack"/>
      <w:r w:rsidR="00A9548C" w:rsidRPr="009D32E0">
        <w:rPr>
          <w:rFonts w:hint="eastAsia"/>
          <w:sz w:val="24"/>
          <w:szCs w:val="24"/>
        </w:rPr>
        <w:t>る。</w:t>
      </w:r>
      <w:bookmarkEnd w:id="0"/>
    </w:p>
    <w:sectPr w:rsidR="00A9548C" w:rsidRPr="005F20BC" w:rsidSect="00B61394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12" w:rsidRDefault="00FD0512" w:rsidP="00460ED5">
      <w:r>
        <w:separator/>
      </w:r>
    </w:p>
  </w:endnote>
  <w:endnote w:type="continuationSeparator" w:id="0">
    <w:p w:rsidR="00FD0512" w:rsidRDefault="00FD0512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2363F9">
    <w:pPr>
      <w:tabs>
        <w:tab w:val="right" w:pos="8307"/>
      </w:tabs>
      <w:ind w:left="255"/>
    </w:pPr>
    <w:r>
      <w:rPr>
        <w:i/>
      </w:rPr>
      <w:fldChar w:fldCharType="begin"/>
    </w:r>
    <w:r w:rsidR="00A9548C">
      <w:rPr>
        <w:i/>
      </w:rPr>
      <w:instrText xml:space="preserve"> PAGE </w:instrText>
    </w:r>
    <w:r>
      <w:rPr>
        <w:i/>
      </w:rPr>
      <w:fldChar w:fldCharType="separate"/>
    </w:r>
    <w:r w:rsidR="00A9548C">
      <w:rPr>
        <w:i/>
        <w:noProof/>
      </w:rPr>
      <w:t>2</w:t>
    </w:r>
    <w:r>
      <w:rPr>
        <w:i/>
      </w:rPr>
      <w:fldChar w:fldCharType="end"/>
    </w:r>
    <w:r w:rsidR="00A9548C">
      <w:rPr>
        <w:i/>
      </w:rPr>
      <w:tab/>
    </w:r>
    <w:r w:rsidR="00A9548C">
      <w:rPr>
        <w:rFonts w:hint="eastAsia"/>
      </w:rPr>
      <w:t>〔</w:t>
    </w:r>
    <w:r w:rsidR="00A9548C">
      <w:t>J-Sapa</w:t>
    </w:r>
    <w:r w:rsidR="00A9548C">
      <w:rPr>
        <w:rFonts w:hint="eastAsia"/>
      </w:rPr>
      <w:t>①〕</w:t>
    </w:r>
  </w:p>
  <w:p w:rsidR="00A9548C" w:rsidRDefault="00A9548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 w:rsidR="002363F9">
      <w:rPr>
        <w:i/>
      </w:rPr>
      <w:fldChar w:fldCharType="begin"/>
    </w:r>
    <w:r>
      <w:rPr>
        <w:i/>
      </w:rPr>
      <w:instrText xml:space="preserve"> PAGE </w:instrText>
    </w:r>
    <w:r w:rsidR="002363F9">
      <w:rPr>
        <w:i/>
      </w:rPr>
      <w:fldChar w:fldCharType="separate"/>
    </w:r>
    <w:r>
      <w:rPr>
        <w:i/>
        <w:noProof/>
      </w:rPr>
      <w:t>1</w:t>
    </w:r>
    <w:r w:rsidR="002363F9">
      <w:rPr>
        <w:i/>
      </w:rPr>
      <w:fldChar w:fldCharType="end"/>
    </w:r>
  </w:p>
  <w:p w:rsidR="00A9548C" w:rsidRDefault="00A954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12" w:rsidRDefault="00FD0512" w:rsidP="00460ED5">
      <w:r>
        <w:separator/>
      </w:r>
    </w:p>
  </w:footnote>
  <w:footnote w:type="continuationSeparator" w:id="0">
    <w:p w:rsidR="00FD0512" w:rsidRDefault="00FD0512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8C" w:rsidRDefault="00A9548C"/>
  <w:p w:rsidR="00A9548C" w:rsidRDefault="00A9548C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A9548C" w:rsidRDefault="00A9548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033FC9"/>
    <w:rsid w:val="00046E24"/>
    <w:rsid w:val="000473CA"/>
    <w:rsid w:val="000534DE"/>
    <w:rsid w:val="000D0919"/>
    <w:rsid w:val="00111DBA"/>
    <w:rsid w:val="001279E8"/>
    <w:rsid w:val="00130502"/>
    <w:rsid w:val="001346F8"/>
    <w:rsid w:val="0016049E"/>
    <w:rsid w:val="0019410F"/>
    <w:rsid w:val="001E49A4"/>
    <w:rsid w:val="0022784D"/>
    <w:rsid w:val="002363F9"/>
    <w:rsid w:val="00242C64"/>
    <w:rsid w:val="00247796"/>
    <w:rsid w:val="00262757"/>
    <w:rsid w:val="00262B50"/>
    <w:rsid w:val="0027677F"/>
    <w:rsid w:val="00277036"/>
    <w:rsid w:val="002873A1"/>
    <w:rsid w:val="00295BDA"/>
    <w:rsid w:val="002A01B3"/>
    <w:rsid w:val="002F7167"/>
    <w:rsid w:val="003376E5"/>
    <w:rsid w:val="0036151E"/>
    <w:rsid w:val="00372D0D"/>
    <w:rsid w:val="00376DB8"/>
    <w:rsid w:val="003831EE"/>
    <w:rsid w:val="0038698D"/>
    <w:rsid w:val="00392D9B"/>
    <w:rsid w:val="003D50F1"/>
    <w:rsid w:val="003D633D"/>
    <w:rsid w:val="003E2FA6"/>
    <w:rsid w:val="003E70A9"/>
    <w:rsid w:val="003F029A"/>
    <w:rsid w:val="003F2D6C"/>
    <w:rsid w:val="0043263C"/>
    <w:rsid w:val="004572FA"/>
    <w:rsid w:val="00460ED5"/>
    <w:rsid w:val="00463A1E"/>
    <w:rsid w:val="00497752"/>
    <w:rsid w:val="004B2161"/>
    <w:rsid w:val="004D077C"/>
    <w:rsid w:val="005049B3"/>
    <w:rsid w:val="00520466"/>
    <w:rsid w:val="00561F95"/>
    <w:rsid w:val="005647DA"/>
    <w:rsid w:val="005A4223"/>
    <w:rsid w:val="005D3889"/>
    <w:rsid w:val="005E2C71"/>
    <w:rsid w:val="005F20BC"/>
    <w:rsid w:val="00603092"/>
    <w:rsid w:val="00615D75"/>
    <w:rsid w:val="00624746"/>
    <w:rsid w:val="006721D7"/>
    <w:rsid w:val="0068205C"/>
    <w:rsid w:val="006901B8"/>
    <w:rsid w:val="00695A8D"/>
    <w:rsid w:val="006A1082"/>
    <w:rsid w:val="006D02EC"/>
    <w:rsid w:val="006E64CD"/>
    <w:rsid w:val="006F06E3"/>
    <w:rsid w:val="00744304"/>
    <w:rsid w:val="00756988"/>
    <w:rsid w:val="007841EF"/>
    <w:rsid w:val="007E12B6"/>
    <w:rsid w:val="007F2065"/>
    <w:rsid w:val="007F2E8D"/>
    <w:rsid w:val="007F598A"/>
    <w:rsid w:val="007F79F1"/>
    <w:rsid w:val="00827225"/>
    <w:rsid w:val="008577D2"/>
    <w:rsid w:val="008B1A8F"/>
    <w:rsid w:val="008D336C"/>
    <w:rsid w:val="00907D33"/>
    <w:rsid w:val="0093788F"/>
    <w:rsid w:val="009B46D6"/>
    <w:rsid w:val="009D32E0"/>
    <w:rsid w:val="00A34AF3"/>
    <w:rsid w:val="00A555D2"/>
    <w:rsid w:val="00A86A8E"/>
    <w:rsid w:val="00A9548C"/>
    <w:rsid w:val="00AD7CBC"/>
    <w:rsid w:val="00AD7DB3"/>
    <w:rsid w:val="00B23669"/>
    <w:rsid w:val="00B306BD"/>
    <w:rsid w:val="00B43955"/>
    <w:rsid w:val="00B51E10"/>
    <w:rsid w:val="00B60657"/>
    <w:rsid w:val="00B61394"/>
    <w:rsid w:val="00BD5C55"/>
    <w:rsid w:val="00C01712"/>
    <w:rsid w:val="00C019D0"/>
    <w:rsid w:val="00C25885"/>
    <w:rsid w:val="00C43092"/>
    <w:rsid w:val="00C437FE"/>
    <w:rsid w:val="00C8302D"/>
    <w:rsid w:val="00CB5FEB"/>
    <w:rsid w:val="00CF6C33"/>
    <w:rsid w:val="00D17292"/>
    <w:rsid w:val="00D17C6B"/>
    <w:rsid w:val="00D47AE8"/>
    <w:rsid w:val="00D63CF4"/>
    <w:rsid w:val="00DA3E1B"/>
    <w:rsid w:val="00E05D89"/>
    <w:rsid w:val="00E22661"/>
    <w:rsid w:val="00E42A5A"/>
    <w:rsid w:val="00E730D5"/>
    <w:rsid w:val="00E76B8F"/>
    <w:rsid w:val="00E77F3E"/>
    <w:rsid w:val="00EA4970"/>
    <w:rsid w:val="00F07F68"/>
    <w:rsid w:val="00F601E9"/>
    <w:rsid w:val="00F6613E"/>
    <w:rsid w:val="00F858CD"/>
    <w:rsid w:val="00FB446F"/>
    <w:rsid w:val="00FD0512"/>
    <w:rsid w:val="00FF6C5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28A92B-E218-491B-81AB-C1439BB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B61394"/>
    <w:pPr>
      <w:ind w:left="210" w:hanging="210"/>
    </w:pPr>
  </w:style>
  <w:style w:type="paragraph" w:customStyle="1" w:styleId="010">
    <w:name w:val="┘：0/1"/>
    <w:basedOn w:val="a"/>
    <w:rsid w:val="00B61394"/>
    <w:pPr>
      <w:ind w:firstLine="210"/>
    </w:pPr>
  </w:style>
  <w:style w:type="paragraph" w:customStyle="1" w:styleId="011">
    <w:name w:val="01：全角下"/>
    <w:basedOn w:val="a"/>
    <w:rsid w:val="00B61394"/>
    <w:pPr>
      <w:ind w:left="210"/>
    </w:pPr>
  </w:style>
  <w:style w:type="paragraph" w:customStyle="1" w:styleId="012">
    <w:name w:val="01：全角上"/>
    <w:basedOn w:val="a"/>
    <w:rsid w:val="00B61394"/>
    <w:pPr>
      <w:ind w:right="210"/>
      <w:jc w:val="right"/>
    </w:pPr>
  </w:style>
  <w:style w:type="paragraph" w:customStyle="1" w:styleId="01010">
    <w:name w:val="010：10倍下"/>
    <w:basedOn w:val="a"/>
    <w:rsid w:val="00B61394"/>
    <w:pPr>
      <w:ind w:left="2100"/>
    </w:pPr>
  </w:style>
  <w:style w:type="paragraph" w:customStyle="1" w:styleId="022">
    <w:name w:val="02：2倍下"/>
    <w:basedOn w:val="a"/>
    <w:rsid w:val="00B61394"/>
    <w:pPr>
      <w:ind w:left="420"/>
    </w:pPr>
  </w:style>
  <w:style w:type="paragraph" w:customStyle="1" w:styleId="0220">
    <w:name w:val="02：2倍上"/>
    <w:basedOn w:val="a"/>
    <w:rsid w:val="00B61394"/>
    <w:pPr>
      <w:ind w:right="420"/>
      <w:jc w:val="right"/>
    </w:pPr>
  </w:style>
  <w:style w:type="paragraph" w:customStyle="1" w:styleId="033">
    <w:name w:val="03：3倍下"/>
    <w:basedOn w:val="a"/>
    <w:rsid w:val="00B61394"/>
    <w:pPr>
      <w:ind w:left="630"/>
    </w:pPr>
  </w:style>
  <w:style w:type="paragraph" w:customStyle="1" w:styleId="0330">
    <w:name w:val="03：3倍上"/>
    <w:basedOn w:val="a"/>
    <w:rsid w:val="00B61394"/>
    <w:pPr>
      <w:ind w:right="630"/>
      <w:jc w:val="right"/>
    </w:pPr>
  </w:style>
  <w:style w:type="paragraph" w:customStyle="1" w:styleId="044">
    <w:name w:val="04：4倍下"/>
    <w:basedOn w:val="a"/>
    <w:rsid w:val="00B61394"/>
    <w:pPr>
      <w:ind w:left="840"/>
    </w:pPr>
  </w:style>
  <w:style w:type="paragraph" w:customStyle="1" w:styleId="0440">
    <w:name w:val="04：4倍上"/>
    <w:basedOn w:val="a"/>
    <w:rsid w:val="00B61394"/>
    <w:pPr>
      <w:ind w:right="840"/>
      <w:jc w:val="right"/>
    </w:pPr>
  </w:style>
  <w:style w:type="paragraph" w:customStyle="1" w:styleId="055">
    <w:name w:val="05：5倍下"/>
    <w:basedOn w:val="a"/>
    <w:rsid w:val="00B61394"/>
    <w:pPr>
      <w:ind w:left="1050"/>
    </w:pPr>
  </w:style>
  <w:style w:type="paragraph" w:customStyle="1" w:styleId="066">
    <w:name w:val="06：6倍下"/>
    <w:basedOn w:val="a"/>
    <w:rsid w:val="00B61394"/>
    <w:pPr>
      <w:ind w:left="1260"/>
    </w:pPr>
  </w:style>
  <w:style w:type="paragraph" w:customStyle="1" w:styleId="077">
    <w:name w:val="07：7倍下"/>
    <w:basedOn w:val="a"/>
    <w:rsid w:val="00B61394"/>
    <w:pPr>
      <w:ind w:left="1470"/>
    </w:pPr>
  </w:style>
  <w:style w:type="paragraph" w:customStyle="1" w:styleId="088">
    <w:name w:val="08：8倍下"/>
    <w:basedOn w:val="a"/>
    <w:rsid w:val="00B61394"/>
    <w:pPr>
      <w:ind w:left="1680"/>
    </w:pPr>
  </w:style>
  <w:style w:type="paragraph" w:customStyle="1" w:styleId="099">
    <w:name w:val="09：9倍下"/>
    <w:basedOn w:val="a"/>
    <w:rsid w:val="00B61394"/>
    <w:pPr>
      <w:ind w:left="1890"/>
    </w:pPr>
  </w:style>
  <w:style w:type="paragraph" w:customStyle="1" w:styleId="1010">
    <w:name w:val="10：10倍下"/>
    <w:basedOn w:val="a"/>
    <w:rsid w:val="00B61394"/>
    <w:pPr>
      <w:ind w:left="2100"/>
    </w:pPr>
  </w:style>
  <w:style w:type="paragraph" w:styleId="a3">
    <w:name w:val="footer"/>
    <w:basedOn w:val="a"/>
    <w:link w:val="a4"/>
    <w:uiPriority w:val="99"/>
    <w:semiHidden/>
    <w:rsid w:val="00B613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B61394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B6139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B61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61394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B61394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B61394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B61394"/>
  </w:style>
  <w:style w:type="character" w:customStyle="1" w:styleId="ab">
    <w:name w:val="日付 (文字)"/>
    <w:basedOn w:val="a0"/>
    <w:link w:val="aa"/>
    <w:uiPriority w:val="99"/>
    <w:semiHidden/>
    <w:locked/>
    <w:rsid w:val="00B61394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B61394"/>
    <w:pPr>
      <w:ind w:left="851"/>
    </w:pPr>
  </w:style>
  <w:style w:type="table" w:styleId="ad">
    <w:name w:val="Table Grid"/>
    <w:basedOn w:val="a1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B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5F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F8F7-4D54-42C4-A9D6-03E13F15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2</TotalTime>
  <Pages>1</Pages>
  <Words>171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小牧市役所</cp:lastModifiedBy>
  <cp:revision>4</cp:revision>
  <cp:lastPrinted>2019-07-01T07:05:00Z</cp:lastPrinted>
  <dcterms:created xsi:type="dcterms:W3CDTF">2020-12-04T00:26:00Z</dcterms:created>
  <dcterms:modified xsi:type="dcterms:W3CDTF">2021-02-01T06:32:00Z</dcterms:modified>
</cp:coreProperties>
</file>