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8C" w:rsidRPr="001675A7" w:rsidRDefault="00A9548C">
      <w:pPr>
        <w:rPr>
          <w:rFonts w:hAnsi="ＭＳ 明朝"/>
          <w:sz w:val="24"/>
          <w:szCs w:val="24"/>
        </w:rPr>
      </w:pPr>
      <w:r w:rsidRPr="001675A7">
        <w:rPr>
          <w:rFonts w:hAnsi="ＭＳ 明朝" w:hint="eastAsia"/>
          <w:sz w:val="24"/>
          <w:szCs w:val="24"/>
        </w:rPr>
        <w:t>様式第</w:t>
      </w:r>
      <w:r w:rsidR="0060352D" w:rsidRPr="001675A7">
        <w:rPr>
          <w:rFonts w:hAnsi="ＭＳ 明朝" w:hint="eastAsia"/>
          <w:sz w:val="24"/>
          <w:szCs w:val="24"/>
        </w:rPr>
        <w:t>２</w:t>
      </w:r>
      <w:r w:rsidRPr="001675A7">
        <w:rPr>
          <w:rFonts w:hAnsi="ＭＳ 明朝"/>
          <w:sz w:val="24"/>
          <w:szCs w:val="24"/>
        </w:rPr>
        <w:t>(</w:t>
      </w:r>
      <w:r w:rsidRPr="001675A7">
        <w:rPr>
          <w:rFonts w:hAnsi="ＭＳ 明朝" w:hint="eastAsia"/>
          <w:sz w:val="24"/>
          <w:szCs w:val="24"/>
        </w:rPr>
        <w:t>第</w:t>
      </w:r>
      <w:r w:rsidR="00463A1E" w:rsidRPr="001675A7">
        <w:rPr>
          <w:rFonts w:hAnsi="ＭＳ 明朝" w:hint="eastAsia"/>
          <w:sz w:val="24"/>
          <w:szCs w:val="24"/>
        </w:rPr>
        <w:t>５</w:t>
      </w:r>
      <w:r w:rsidRPr="001675A7">
        <w:rPr>
          <w:rFonts w:hAnsi="ＭＳ 明朝" w:hint="eastAsia"/>
          <w:sz w:val="24"/>
          <w:szCs w:val="24"/>
        </w:rPr>
        <w:t>条関係</w:t>
      </w:r>
      <w:r w:rsidRPr="001675A7">
        <w:rPr>
          <w:rFonts w:hAnsi="ＭＳ 明朝"/>
          <w:sz w:val="24"/>
          <w:szCs w:val="24"/>
        </w:rPr>
        <w:t>)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E2FA6" w:rsidRPr="001675A7" w:rsidTr="001675A7">
        <w:trPr>
          <w:trHeight w:val="12687"/>
        </w:trPr>
        <w:tc>
          <w:tcPr>
            <w:tcW w:w="8386" w:type="dxa"/>
          </w:tcPr>
          <w:p w:rsidR="002F7167" w:rsidRPr="001675A7" w:rsidRDefault="002F7167" w:rsidP="002F7167">
            <w:pPr>
              <w:pStyle w:val="a8"/>
              <w:jc w:val="center"/>
              <w:rPr>
                <w:rFonts w:hAnsi="ＭＳ 明朝"/>
                <w:sz w:val="24"/>
                <w:szCs w:val="24"/>
              </w:rPr>
            </w:pPr>
          </w:p>
          <w:p w:rsidR="003E2FA6" w:rsidRPr="001675A7" w:rsidRDefault="00505AF2" w:rsidP="002F7167">
            <w:pPr>
              <w:pStyle w:val="a8"/>
              <w:jc w:val="center"/>
              <w:rPr>
                <w:rFonts w:hAnsi="ＭＳ 明朝"/>
                <w:sz w:val="24"/>
                <w:szCs w:val="28"/>
              </w:rPr>
            </w:pPr>
            <w:r w:rsidRPr="001675A7">
              <w:rPr>
                <w:rFonts w:hAnsi="ＭＳ 明朝" w:hint="eastAsia"/>
                <w:sz w:val="24"/>
                <w:szCs w:val="28"/>
              </w:rPr>
              <w:t>事業計画書・収支予算</w:t>
            </w:r>
            <w:r w:rsidR="0060352D" w:rsidRPr="001675A7">
              <w:rPr>
                <w:rFonts w:hAnsi="ＭＳ 明朝" w:hint="eastAsia"/>
                <w:sz w:val="24"/>
                <w:szCs w:val="28"/>
              </w:rPr>
              <w:t>書</w:t>
            </w:r>
          </w:p>
          <w:p w:rsidR="002F7167" w:rsidRPr="001675A7" w:rsidRDefault="002F7167">
            <w:pPr>
              <w:pStyle w:val="a8"/>
              <w:rPr>
                <w:rFonts w:hAnsi="ＭＳ 明朝"/>
                <w:sz w:val="24"/>
                <w:szCs w:val="24"/>
              </w:rPr>
            </w:pPr>
          </w:p>
          <w:p w:rsidR="00F1386D" w:rsidRPr="001675A7" w:rsidRDefault="00F1386D">
            <w:pPr>
              <w:pStyle w:val="a8"/>
              <w:rPr>
                <w:rFonts w:hAnsi="ＭＳ 明朝"/>
                <w:sz w:val="24"/>
                <w:szCs w:val="24"/>
              </w:rPr>
            </w:pPr>
            <w:r w:rsidRPr="001675A7">
              <w:rPr>
                <w:rFonts w:hAnsi="ＭＳ 明朝" w:hint="eastAsia"/>
                <w:sz w:val="24"/>
                <w:szCs w:val="24"/>
              </w:rPr>
              <w:t>１　事業計画</w:t>
            </w:r>
          </w:p>
          <w:p w:rsidR="00561F95" w:rsidRPr="001675A7" w:rsidRDefault="00561F95">
            <w:pPr>
              <w:pStyle w:val="a8"/>
              <w:rPr>
                <w:rFonts w:hAnsi="ＭＳ 明朝"/>
                <w:sz w:val="24"/>
                <w:szCs w:val="24"/>
              </w:rPr>
            </w:pPr>
          </w:p>
          <w:tbl>
            <w:tblPr>
              <w:tblStyle w:val="ad"/>
              <w:tblpPr w:leftFromText="142" w:rightFromText="142" w:vertAnchor="text" w:horzAnchor="margin" w:tblpY="-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5753"/>
            </w:tblGrid>
            <w:tr w:rsidR="00F1386D" w:rsidRPr="001675A7" w:rsidTr="00F1386D">
              <w:trPr>
                <w:trHeight w:val="437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86D" w:rsidRPr="001675A7" w:rsidRDefault="00F1386D" w:rsidP="005C5475">
                  <w:pPr>
                    <w:pStyle w:val="a8"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1675A7">
                    <w:rPr>
                      <w:rFonts w:hAnsi="ＭＳ 明朝" w:hint="eastAsia"/>
                      <w:sz w:val="24"/>
                      <w:szCs w:val="24"/>
                    </w:rPr>
                    <w:t xml:space="preserve">　補助事業名</w:t>
                  </w:r>
                </w:p>
              </w:tc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386D" w:rsidRPr="001675A7" w:rsidRDefault="00F1386D" w:rsidP="005C5475">
                  <w:pPr>
                    <w:pStyle w:val="a8"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1675A7">
                    <w:rPr>
                      <w:rFonts w:hAnsi="ＭＳ 明朝" w:hint="eastAsia"/>
                      <w:sz w:val="24"/>
                      <w:szCs w:val="24"/>
                    </w:rPr>
                    <w:t>実　施　内　容</w:t>
                  </w:r>
                </w:p>
              </w:tc>
            </w:tr>
            <w:tr w:rsidR="00F1386D" w:rsidRPr="001675A7" w:rsidTr="0080551E">
              <w:trPr>
                <w:trHeight w:val="3087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386D" w:rsidRPr="001675A7" w:rsidRDefault="00F1386D" w:rsidP="0080551E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  <w:p w:rsidR="0080551E" w:rsidRPr="001675A7" w:rsidRDefault="0080551E" w:rsidP="0080551E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  <w:p w:rsidR="0080551E" w:rsidRPr="001675A7" w:rsidRDefault="0080551E" w:rsidP="0080551E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  <w:p w:rsidR="0080551E" w:rsidRPr="001675A7" w:rsidRDefault="0080551E" w:rsidP="0080551E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  <w:p w:rsidR="0080551E" w:rsidRPr="001675A7" w:rsidRDefault="0080551E" w:rsidP="0080551E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  <w:p w:rsidR="0080551E" w:rsidRPr="001675A7" w:rsidRDefault="0080551E" w:rsidP="0080551E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  <w:p w:rsidR="0080551E" w:rsidRPr="001675A7" w:rsidRDefault="0080551E" w:rsidP="0080551E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  <w:p w:rsidR="0080551E" w:rsidRPr="001675A7" w:rsidRDefault="0080551E" w:rsidP="0080551E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  <w:p w:rsidR="0080551E" w:rsidRPr="001675A7" w:rsidRDefault="0080551E" w:rsidP="0080551E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  <w:p w:rsidR="0080551E" w:rsidRPr="001675A7" w:rsidRDefault="0080551E" w:rsidP="0080551E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1386D" w:rsidRPr="001675A7" w:rsidRDefault="00F1386D" w:rsidP="005C5475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675A7" w:rsidRPr="001675A7" w:rsidRDefault="00F1386D">
            <w:pPr>
              <w:pStyle w:val="a8"/>
              <w:rPr>
                <w:rFonts w:hAnsi="ＭＳ 明朝"/>
                <w:sz w:val="24"/>
                <w:szCs w:val="24"/>
              </w:rPr>
            </w:pPr>
            <w:r w:rsidRPr="001675A7">
              <w:rPr>
                <w:rFonts w:hAnsi="ＭＳ 明朝" w:hint="eastAsia"/>
                <w:sz w:val="24"/>
                <w:szCs w:val="24"/>
              </w:rPr>
              <w:t>２　収支予算</w:t>
            </w:r>
          </w:p>
          <w:p w:rsidR="001675A7" w:rsidRPr="001675A7" w:rsidRDefault="001675A7" w:rsidP="001675A7">
            <w:pPr>
              <w:pStyle w:val="a8"/>
              <w:numPr>
                <w:ilvl w:val="0"/>
                <w:numId w:val="7"/>
              </w:numPr>
              <w:rPr>
                <w:rFonts w:hAnsi="ＭＳ 明朝"/>
                <w:sz w:val="24"/>
                <w:szCs w:val="24"/>
              </w:rPr>
            </w:pPr>
            <w:r w:rsidRPr="001675A7">
              <w:rPr>
                <w:rFonts w:hAnsi="ＭＳ 明朝" w:hint="eastAsia"/>
                <w:sz w:val="24"/>
                <w:szCs w:val="24"/>
              </w:rPr>
              <w:t>収入の部　　　　　　　　　　　　　　　　　　　　（単位：円）</w:t>
            </w:r>
          </w:p>
          <w:p w:rsidR="001675A7" w:rsidRPr="001675A7" w:rsidRDefault="001675A7" w:rsidP="001675A7">
            <w:pPr>
              <w:pStyle w:val="a8"/>
              <w:jc w:val="left"/>
              <w:rPr>
                <w:rFonts w:hAnsi="ＭＳ 明朝"/>
                <w:sz w:val="24"/>
                <w:szCs w:val="24"/>
              </w:rPr>
            </w:pPr>
          </w:p>
          <w:tbl>
            <w:tblPr>
              <w:tblStyle w:val="ad"/>
              <w:tblpPr w:leftFromText="142" w:rightFromText="142" w:vertAnchor="text" w:horzAnchor="margin" w:tblpY="-1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7"/>
              <w:gridCol w:w="1920"/>
              <w:gridCol w:w="3833"/>
            </w:tblGrid>
            <w:tr w:rsidR="001675A7" w:rsidRPr="001675A7" w:rsidTr="001675A7">
              <w:trPr>
                <w:trHeight w:val="437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5A7" w:rsidRPr="001675A7" w:rsidRDefault="001675A7" w:rsidP="00386EB1">
                  <w:pPr>
                    <w:pStyle w:val="a8"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1675A7">
                    <w:rPr>
                      <w:rFonts w:hAnsi="ＭＳ 明朝" w:hint="eastAsia"/>
                      <w:sz w:val="24"/>
                      <w:szCs w:val="24"/>
                    </w:rPr>
                    <w:t>項　目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5A7" w:rsidRPr="001675A7" w:rsidRDefault="001675A7" w:rsidP="00386EB1">
                  <w:pPr>
                    <w:pStyle w:val="a8"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1675A7">
                    <w:rPr>
                      <w:rFonts w:hAnsi="ＭＳ 明朝" w:hint="eastAsia"/>
                      <w:sz w:val="24"/>
                      <w:szCs w:val="24"/>
                    </w:rPr>
                    <w:t>金　額</w:t>
                  </w:r>
                </w:p>
              </w:tc>
              <w:tc>
                <w:tcPr>
                  <w:tcW w:w="3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5A7" w:rsidRPr="001675A7" w:rsidRDefault="001675A7" w:rsidP="00386EB1">
                  <w:pPr>
                    <w:pStyle w:val="a8"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1675A7">
                    <w:rPr>
                      <w:rFonts w:hAnsi="ＭＳ 明朝" w:hint="eastAsia"/>
                      <w:sz w:val="24"/>
                      <w:szCs w:val="24"/>
                    </w:rPr>
                    <w:t>内　容</w:t>
                  </w:r>
                </w:p>
              </w:tc>
            </w:tr>
            <w:tr w:rsidR="001675A7" w:rsidRPr="001675A7" w:rsidTr="001675A7">
              <w:trPr>
                <w:trHeight w:val="819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5A7" w:rsidRPr="001675A7" w:rsidRDefault="001675A7" w:rsidP="001675A7">
                  <w:pPr>
                    <w:pStyle w:val="a8"/>
                    <w:rPr>
                      <w:rFonts w:hAnsi="ＭＳ 明朝"/>
                      <w:color w:val="000000" w:themeColor="text1"/>
                      <w:sz w:val="24"/>
                      <w:szCs w:val="24"/>
                    </w:rPr>
                  </w:pPr>
                  <w:r w:rsidRPr="001675A7">
                    <w:rPr>
                      <w:rFonts w:hAnsi="ＭＳ 明朝" w:hint="eastAsia"/>
                      <w:b/>
                      <w:color w:val="FF0000"/>
                      <w:sz w:val="24"/>
                      <w:szCs w:val="24"/>
                    </w:rPr>
                    <w:t xml:space="preserve">　</w:t>
                  </w:r>
                  <w:r w:rsidR="00DC1D83">
                    <w:rPr>
                      <w:rFonts w:hAnsi="ＭＳ 明朝" w:hint="eastAsia"/>
                      <w:color w:val="000000" w:themeColor="text1"/>
                      <w:sz w:val="24"/>
                      <w:szCs w:val="24"/>
                    </w:rPr>
                    <w:t>市</w:t>
                  </w:r>
                  <w:bookmarkStart w:id="0" w:name="_GoBack"/>
                  <w:bookmarkEnd w:id="0"/>
                  <w:r w:rsidRPr="001675A7">
                    <w:rPr>
                      <w:rFonts w:hAnsi="ＭＳ 明朝" w:hint="eastAsia"/>
                      <w:color w:val="000000" w:themeColor="text1"/>
                      <w:sz w:val="24"/>
                      <w:szCs w:val="24"/>
                    </w:rPr>
                    <w:t>費補助金</w:t>
                  </w:r>
                </w:p>
                <w:p w:rsidR="001675A7" w:rsidRPr="001675A7" w:rsidRDefault="001675A7" w:rsidP="001675A7">
                  <w:pPr>
                    <w:pStyle w:val="a8"/>
                    <w:rPr>
                      <w:rFonts w:hAnsi="ＭＳ 明朝"/>
                      <w:color w:val="000000" w:themeColor="text1"/>
                      <w:sz w:val="24"/>
                      <w:szCs w:val="24"/>
                    </w:rPr>
                  </w:pPr>
                  <w:r w:rsidRPr="001675A7">
                    <w:rPr>
                      <w:rFonts w:hAnsi="ＭＳ 明朝" w:hint="eastAsia"/>
                      <w:color w:val="000000" w:themeColor="text1"/>
                      <w:sz w:val="24"/>
                      <w:szCs w:val="24"/>
                    </w:rPr>
                    <w:t xml:space="preserve">　区費</w:t>
                  </w:r>
                </w:p>
                <w:p w:rsidR="001675A7" w:rsidRPr="001675A7" w:rsidRDefault="001675A7" w:rsidP="001675A7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  <w:p w:rsidR="001675A7" w:rsidRPr="001675A7" w:rsidRDefault="001675A7" w:rsidP="001675A7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5A7" w:rsidRPr="001675A7" w:rsidRDefault="001675A7" w:rsidP="001675A7">
                  <w:pPr>
                    <w:pStyle w:val="a8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75A7" w:rsidRPr="001675A7" w:rsidRDefault="001675A7" w:rsidP="001675A7">
                  <w:pPr>
                    <w:pStyle w:val="a8"/>
                    <w:rPr>
                      <w:rFonts w:hAnsi="ＭＳ 明朝"/>
                      <w:color w:val="000000" w:themeColor="text1"/>
                      <w:sz w:val="24"/>
                      <w:szCs w:val="24"/>
                    </w:rPr>
                  </w:pPr>
                  <w:r w:rsidRPr="001675A7">
                    <w:rPr>
                      <w:rFonts w:hAnsi="ＭＳ 明朝" w:hint="eastAsia"/>
                      <w:color w:val="000000" w:themeColor="text1"/>
                      <w:sz w:val="24"/>
                      <w:szCs w:val="24"/>
                    </w:rPr>
                    <w:t>自主防災会活動支援補助金</w:t>
                  </w:r>
                </w:p>
              </w:tc>
            </w:tr>
            <w:tr w:rsidR="001675A7" w:rsidRPr="001675A7" w:rsidTr="001675A7">
              <w:trPr>
                <w:trHeight w:val="442"/>
              </w:trPr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5A7" w:rsidRPr="001675A7" w:rsidRDefault="001675A7" w:rsidP="00386EB1">
                  <w:pPr>
                    <w:pStyle w:val="a8"/>
                    <w:ind w:firstLineChars="300" w:firstLine="720"/>
                    <w:rPr>
                      <w:rFonts w:hAnsi="ＭＳ 明朝"/>
                      <w:color w:val="FF0000"/>
                      <w:sz w:val="24"/>
                      <w:szCs w:val="24"/>
                    </w:rPr>
                  </w:pPr>
                  <w:r w:rsidRPr="001675A7">
                    <w:rPr>
                      <w:rFonts w:hAnsi="ＭＳ 明朝" w:hint="eastAsia"/>
                      <w:color w:val="000000" w:themeColor="text1"/>
                      <w:sz w:val="24"/>
                      <w:szCs w:val="24"/>
                    </w:rPr>
                    <w:t>合　計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5A7" w:rsidRPr="001675A7" w:rsidRDefault="001675A7" w:rsidP="00386EB1">
                  <w:pPr>
                    <w:pStyle w:val="a8"/>
                    <w:jc w:val="center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8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675A7" w:rsidRPr="001675A7" w:rsidRDefault="001675A7" w:rsidP="00386EB1">
                  <w:pPr>
                    <w:pStyle w:val="a8"/>
                    <w:jc w:val="center"/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1386D" w:rsidRPr="001675A7" w:rsidRDefault="00F1386D" w:rsidP="001675A7">
            <w:pPr>
              <w:pStyle w:val="a8"/>
              <w:rPr>
                <w:rFonts w:hAnsi="ＭＳ 明朝"/>
                <w:sz w:val="24"/>
                <w:szCs w:val="24"/>
              </w:rPr>
            </w:pPr>
          </w:p>
          <w:p w:rsidR="00435E56" w:rsidRDefault="001675A7" w:rsidP="00435E56">
            <w:pPr>
              <w:pStyle w:val="a8"/>
              <w:rPr>
                <w:rFonts w:hAnsi="ＭＳ 明朝"/>
                <w:sz w:val="24"/>
                <w:szCs w:val="24"/>
              </w:rPr>
            </w:pPr>
            <w:r w:rsidRPr="001675A7">
              <w:rPr>
                <w:rFonts w:hAnsi="ＭＳ 明朝" w:hint="eastAsia"/>
                <w:sz w:val="24"/>
                <w:szCs w:val="24"/>
              </w:rPr>
              <w:t>(2) 支出の部　　　　　　　　　　　　　　　　　　　　 （単位：円）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1984"/>
              <w:gridCol w:w="3712"/>
            </w:tblGrid>
            <w:tr w:rsidR="00386EB1" w:rsidTr="00386EB1">
              <w:tc>
                <w:tcPr>
                  <w:tcW w:w="2464" w:type="dxa"/>
                </w:tcPr>
                <w:p w:rsidR="00386EB1" w:rsidRDefault="00386EB1" w:rsidP="00386EB1">
                  <w:pPr>
                    <w:pStyle w:val="a8"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項　目</w:t>
                  </w:r>
                </w:p>
              </w:tc>
              <w:tc>
                <w:tcPr>
                  <w:tcW w:w="1984" w:type="dxa"/>
                </w:tcPr>
                <w:p w:rsidR="00386EB1" w:rsidRDefault="00386EB1" w:rsidP="00386EB1">
                  <w:pPr>
                    <w:pStyle w:val="a8"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金　額</w:t>
                  </w:r>
                </w:p>
              </w:tc>
              <w:tc>
                <w:tcPr>
                  <w:tcW w:w="3712" w:type="dxa"/>
                </w:tcPr>
                <w:p w:rsidR="00386EB1" w:rsidRDefault="00386EB1" w:rsidP="00386EB1">
                  <w:pPr>
                    <w:pStyle w:val="a8"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内容</w:t>
                  </w:r>
                </w:p>
              </w:tc>
            </w:tr>
            <w:tr w:rsidR="00386EB1" w:rsidTr="00386EB1">
              <w:tc>
                <w:tcPr>
                  <w:tcW w:w="2464" w:type="dxa"/>
                </w:tcPr>
                <w:p w:rsidR="00386EB1" w:rsidRDefault="00386EB1" w:rsidP="00435E56">
                  <w:pPr>
                    <w:pStyle w:val="a8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386EB1" w:rsidRDefault="00386EB1" w:rsidP="00435E56">
                  <w:pPr>
                    <w:pStyle w:val="a8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386EB1" w:rsidRDefault="00386EB1" w:rsidP="00435E56">
                  <w:pPr>
                    <w:pStyle w:val="a8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386EB1" w:rsidRDefault="00386EB1" w:rsidP="00435E56">
                  <w:pPr>
                    <w:pStyle w:val="a8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386EB1" w:rsidRDefault="00386EB1" w:rsidP="00435E56">
                  <w:pPr>
                    <w:pStyle w:val="a8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386EB1" w:rsidRDefault="00386EB1" w:rsidP="00435E56">
                  <w:pPr>
                    <w:pStyle w:val="a8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86EB1" w:rsidRDefault="00386EB1" w:rsidP="00435E56">
                  <w:pPr>
                    <w:pStyle w:val="a8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</w:tcPr>
                <w:p w:rsidR="00386EB1" w:rsidRDefault="00386EB1" w:rsidP="00435E56">
                  <w:pPr>
                    <w:pStyle w:val="a8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386EB1" w:rsidTr="00386EB1">
              <w:tc>
                <w:tcPr>
                  <w:tcW w:w="2464" w:type="dxa"/>
                </w:tcPr>
                <w:p w:rsidR="00386EB1" w:rsidRDefault="00386EB1" w:rsidP="00435E56">
                  <w:pPr>
                    <w:pStyle w:val="a8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984" w:type="dxa"/>
                </w:tcPr>
                <w:p w:rsidR="00386EB1" w:rsidRDefault="00386EB1" w:rsidP="00435E56">
                  <w:pPr>
                    <w:pStyle w:val="a8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</w:tcPr>
                <w:p w:rsidR="00386EB1" w:rsidRDefault="00386EB1" w:rsidP="00435E56">
                  <w:pPr>
                    <w:pStyle w:val="a8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1675A7" w:rsidRPr="001675A7" w:rsidRDefault="001675A7" w:rsidP="00435E56">
            <w:pPr>
              <w:pStyle w:val="a8"/>
              <w:rPr>
                <w:rFonts w:hAnsi="ＭＳ 明朝"/>
                <w:sz w:val="24"/>
                <w:szCs w:val="24"/>
              </w:rPr>
            </w:pPr>
          </w:p>
        </w:tc>
      </w:tr>
    </w:tbl>
    <w:p w:rsidR="00E00DF1" w:rsidRPr="001675A7" w:rsidRDefault="00AF7CDC" w:rsidP="00435E56">
      <w:pPr>
        <w:pStyle w:val="a8"/>
        <w:ind w:left="735" w:hanging="735"/>
        <w:rPr>
          <w:rFonts w:hAnsi="ＭＳ 明朝"/>
        </w:rPr>
      </w:pPr>
      <w:r w:rsidRPr="001675A7">
        <w:rPr>
          <w:rFonts w:hAnsi="ＭＳ 明朝" w:hint="eastAsia"/>
          <w:sz w:val="24"/>
          <w:szCs w:val="24"/>
        </w:rPr>
        <w:t>備考　用紙の大きさは、日本産業</w:t>
      </w:r>
      <w:r w:rsidR="00435E56" w:rsidRPr="001675A7">
        <w:rPr>
          <w:rFonts w:hAnsi="ＭＳ 明朝" w:hint="eastAsia"/>
          <w:sz w:val="24"/>
          <w:szCs w:val="24"/>
        </w:rPr>
        <w:t>規格Ａ４とする</w:t>
      </w:r>
      <w:r w:rsidR="00435E56" w:rsidRPr="001675A7">
        <w:rPr>
          <w:rFonts w:hAnsi="ＭＳ 明朝" w:hint="eastAsia"/>
        </w:rPr>
        <w:t>。</w:t>
      </w:r>
    </w:p>
    <w:sectPr w:rsidR="00E00DF1" w:rsidRPr="001675A7" w:rsidSect="00E00DF1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75" w:rsidRDefault="005C5475" w:rsidP="00460ED5">
      <w:r>
        <w:separator/>
      </w:r>
    </w:p>
  </w:endnote>
  <w:endnote w:type="continuationSeparator" w:id="0">
    <w:p w:rsidR="005C5475" w:rsidRDefault="005C5475" w:rsidP="0046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75" w:rsidRDefault="005C547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5C5475" w:rsidRDefault="005C547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75" w:rsidRDefault="005C547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5C5475" w:rsidRDefault="005C54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75" w:rsidRDefault="005C5475" w:rsidP="00460ED5">
      <w:r>
        <w:separator/>
      </w:r>
    </w:p>
  </w:footnote>
  <w:footnote w:type="continuationSeparator" w:id="0">
    <w:p w:rsidR="005C5475" w:rsidRDefault="005C5475" w:rsidP="0046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75" w:rsidRDefault="005C5475"/>
  <w:p w:rsidR="005C5475" w:rsidRDefault="005C5475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5C5475" w:rsidRDefault="005C547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475" w:rsidRDefault="005C5475"/>
  <w:p w:rsidR="005C5475" w:rsidRDefault="005C5475">
    <w:r>
      <w:rPr>
        <w:rFonts w:hint="eastAsia"/>
      </w:rPr>
      <w:t>総務編</w:t>
    </w:r>
    <w:r>
      <w:t>(</w:t>
    </w:r>
    <w:r>
      <w:rPr>
        <w:rFonts w:hint="eastAsia"/>
      </w:rPr>
      <w:t>財団法人ハイウェイ交流センター組織規程</w:t>
    </w:r>
    <w:r>
      <w:t>)</w:t>
    </w:r>
  </w:p>
  <w:p w:rsidR="005C5475" w:rsidRDefault="005C547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6A2"/>
    <w:multiLevelType w:val="hybridMultilevel"/>
    <w:tmpl w:val="C15EE584"/>
    <w:lvl w:ilvl="0" w:tplc="D63EBF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B2D1E"/>
    <w:multiLevelType w:val="hybridMultilevel"/>
    <w:tmpl w:val="6DDAD14A"/>
    <w:lvl w:ilvl="0" w:tplc="59BE5C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3" w15:restartNumberingAfterBreak="0">
    <w:nsid w:val="481B0079"/>
    <w:multiLevelType w:val="hybridMultilevel"/>
    <w:tmpl w:val="26283F48"/>
    <w:lvl w:ilvl="0" w:tplc="92902FEE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D56935"/>
    <w:multiLevelType w:val="hybridMultilevel"/>
    <w:tmpl w:val="C3007B26"/>
    <w:lvl w:ilvl="0" w:tplc="6B589F40">
      <w:numFmt w:val="bullet"/>
      <w:lvlText w:val="・"/>
      <w:lvlJc w:val="left"/>
      <w:pPr>
        <w:ind w:left="360" w:hanging="360"/>
      </w:pPr>
      <w:rPr>
        <w:rFonts w:ascii="HG創英角ﾎﾟｯﾌﾟ体" w:eastAsia="HG創英角ﾎﾟｯﾌﾟ体" w:hAnsi="Courier New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441C23"/>
    <w:multiLevelType w:val="hybridMultilevel"/>
    <w:tmpl w:val="2ADCB810"/>
    <w:lvl w:ilvl="0" w:tplc="AD04EAE6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FE"/>
    <w:rsid w:val="00001824"/>
    <w:rsid w:val="00002A3D"/>
    <w:rsid w:val="00034E25"/>
    <w:rsid w:val="000534DE"/>
    <w:rsid w:val="0009000A"/>
    <w:rsid w:val="000B629F"/>
    <w:rsid w:val="000D7A57"/>
    <w:rsid w:val="00111DBA"/>
    <w:rsid w:val="001158F2"/>
    <w:rsid w:val="0012496E"/>
    <w:rsid w:val="001675A7"/>
    <w:rsid w:val="001B5607"/>
    <w:rsid w:val="001E0EBF"/>
    <w:rsid w:val="001E4F2F"/>
    <w:rsid w:val="002011EC"/>
    <w:rsid w:val="00221679"/>
    <w:rsid w:val="002242A4"/>
    <w:rsid w:val="00231636"/>
    <w:rsid w:val="0026252C"/>
    <w:rsid w:val="00262757"/>
    <w:rsid w:val="00282CE5"/>
    <w:rsid w:val="002873A1"/>
    <w:rsid w:val="002C5089"/>
    <w:rsid w:val="002D395D"/>
    <w:rsid w:val="002F7167"/>
    <w:rsid w:val="0031199F"/>
    <w:rsid w:val="00382376"/>
    <w:rsid w:val="003829EE"/>
    <w:rsid w:val="0038698D"/>
    <w:rsid w:val="00386EB1"/>
    <w:rsid w:val="0039416D"/>
    <w:rsid w:val="003A024C"/>
    <w:rsid w:val="003C7AA0"/>
    <w:rsid w:val="003E2FA6"/>
    <w:rsid w:val="00435E56"/>
    <w:rsid w:val="00460ED5"/>
    <w:rsid w:val="00463A1E"/>
    <w:rsid w:val="00481DDB"/>
    <w:rsid w:val="004B3C36"/>
    <w:rsid w:val="00505AF2"/>
    <w:rsid w:val="00556DA5"/>
    <w:rsid w:val="00561F95"/>
    <w:rsid w:val="00563F96"/>
    <w:rsid w:val="005733C4"/>
    <w:rsid w:val="005B4A12"/>
    <w:rsid w:val="005B6813"/>
    <w:rsid w:val="005C5475"/>
    <w:rsid w:val="00603092"/>
    <w:rsid w:val="0060352D"/>
    <w:rsid w:val="00607091"/>
    <w:rsid w:val="00613B7B"/>
    <w:rsid w:val="00615D75"/>
    <w:rsid w:val="00626333"/>
    <w:rsid w:val="006566D2"/>
    <w:rsid w:val="006659E9"/>
    <w:rsid w:val="00680AE9"/>
    <w:rsid w:val="006901B8"/>
    <w:rsid w:val="00696171"/>
    <w:rsid w:val="006A3BC7"/>
    <w:rsid w:val="006D02EC"/>
    <w:rsid w:val="006E64CD"/>
    <w:rsid w:val="006E7E21"/>
    <w:rsid w:val="006F02D9"/>
    <w:rsid w:val="006F5E33"/>
    <w:rsid w:val="00706278"/>
    <w:rsid w:val="007173CE"/>
    <w:rsid w:val="00720AB9"/>
    <w:rsid w:val="00721CBF"/>
    <w:rsid w:val="00744304"/>
    <w:rsid w:val="00746CD1"/>
    <w:rsid w:val="00780AC6"/>
    <w:rsid w:val="007841EF"/>
    <w:rsid w:val="007B46BA"/>
    <w:rsid w:val="0080551E"/>
    <w:rsid w:val="008343D9"/>
    <w:rsid w:val="00866931"/>
    <w:rsid w:val="008B1286"/>
    <w:rsid w:val="008D6E14"/>
    <w:rsid w:val="008F5403"/>
    <w:rsid w:val="008F5A30"/>
    <w:rsid w:val="00914539"/>
    <w:rsid w:val="00956750"/>
    <w:rsid w:val="00960676"/>
    <w:rsid w:val="00985DD7"/>
    <w:rsid w:val="009924D7"/>
    <w:rsid w:val="009D05BE"/>
    <w:rsid w:val="009F1ED3"/>
    <w:rsid w:val="00A0044A"/>
    <w:rsid w:val="00A16CA8"/>
    <w:rsid w:val="00A33D90"/>
    <w:rsid w:val="00A44208"/>
    <w:rsid w:val="00A9548C"/>
    <w:rsid w:val="00AA3C81"/>
    <w:rsid w:val="00AA62A4"/>
    <w:rsid w:val="00AB7A28"/>
    <w:rsid w:val="00AD7CBC"/>
    <w:rsid w:val="00AF7CDC"/>
    <w:rsid w:val="00B031A7"/>
    <w:rsid w:val="00B51E10"/>
    <w:rsid w:val="00B72718"/>
    <w:rsid w:val="00B82B46"/>
    <w:rsid w:val="00BA39C8"/>
    <w:rsid w:val="00BA690C"/>
    <w:rsid w:val="00BD1AF5"/>
    <w:rsid w:val="00BE6EC5"/>
    <w:rsid w:val="00C058D4"/>
    <w:rsid w:val="00C36AA6"/>
    <w:rsid w:val="00C437FE"/>
    <w:rsid w:val="00C55CBC"/>
    <w:rsid w:val="00C8302D"/>
    <w:rsid w:val="00CA70EE"/>
    <w:rsid w:val="00CF364A"/>
    <w:rsid w:val="00D4276E"/>
    <w:rsid w:val="00D56DBE"/>
    <w:rsid w:val="00D63CF4"/>
    <w:rsid w:val="00D77548"/>
    <w:rsid w:val="00DB63D5"/>
    <w:rsid w:val="00DC1D83"/>
    <w:rsid w:val="00DC443B"/>
    <w:rsid w:val="00DC6021"/>
    <w:rsid w:val="00DE369C"/>
    <w:rsid w:val="00E00DF1"/>
    <w:rsid w:val="00E05D89"/>
    <w:rsid w:val="00E072A2"/>
    <w:rsid w:val="00E10F3E"/>
    <w:rsid w:val="00E154FB"/>
    <w:rsid w:val="00E3396A"/>
    <w:rsid w:val="00E76B8F"/>
    <w:rsid w:val="00F05A6D"/>
    <w:rsid w:val="00F07812"/>
    <w:rsid w:val="00F12A33"/>
    <w:rsid w:val="00F1386D"/>
    <w:rsid w:val="00F234B1"/>
    <w:rsid w:val="00F335DA"/>
    <w:rsid w:val="00F53092"/>
    <w:rsid w:val="00F651D1"/>
    <w:rsid w:val="00F8133F"/>
    <w:rsid w:val="00FB446F"/>
    <w:rsid w:val="00FC09F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67B73975"/>
  <w15:docId w15:val="{FD149CF5-FE1E-4797-A19D-0728735A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A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AA62A4"/>
    <w:pPr>
      <w:ind w:left="210" w:hanging="210"/>
    </w:pPr>
  </w:style>
  <w:style w:type="paragraph" w:customStyle="1" w:styleId="010">
    <w:name w:val="┘：0/1"/>
    <w:basedOn w:val="a"/>
    <w:rsid w:val="00AA62A4"/>
    <w:pPr>
      <w:ind w:firstLine="210"/>
    </w:pPr>
  </w:style>
  <w:style w:type="paragraph" w:customStyle="1" w:styleId="011">
    <w:name w:val="01：全角下"/>
    <w:basedOn w:val="a"/>
    <w:rsid w:val="00AA62A4"/>
    <w:pPr>
      <w:ind w:left="210"/>
    </w:pPr>
  </w:style>
  <w:style w:type="paragraph" w:customStyle="1" w:styleId="012">
    <w:name w:val="01：全角上"/>
    <w:basedOn w:val="a"/>
    <w:rsid w:val="00AA62A4"/>
    <w:pPr>
      <w:ind w:right="210"/>
      <w:jc w:val="right"/>
    </w:pPr>
  </w:style>
  <w:style w:type="paragraph" w:customStyle="1" w:styleId="01010">
    <w:name w:val="010：10倍下"/>
    <w:basedOn w:val="a"/>
    <w:rsid w:val="00AA62A4"/>
    <w:pPr>
      <w:ind w:left="2100"/>
    </w:pPr>
  </w:style>
  <w:style w:type="paragraph" w:customStyle="1" w:styleId="022">
    <w:name w:val="02：2倍下"/>
    <w:basedOn w:val="a"/>
    <w:rsid w:val="00AA62A4"/>
    <w:pPr>
      <w:ind w:left="420"/>
    </w:pPr>
  </w:style>
  <w:style w:type="paragraph" w:customStyle="1" w:styleId="0220">
    <w:name w:val="02：2倍上"/>
    <w:basedOn w:val="a"/>
    <w:rsid w:val="00AA62A4"/>
    <w:pPr>
      <w:ind w:right="420"/>
      <w:jc w:val="right"/>
    </w:pPr>
  </w:style>
  <w:style w:type="paragraph" w:customStyle="1" w:styleId="033">
    <w:name w:val="03：3倍下"/>
    <w:basedOn w:val="a"/>
    <w:rsid w:val="00AA62A4"/>
    <w:pPr>
      <w:ind w:left="630"/>
    </w:pPr>
  </w:style>
  <w:style w:type="paragraph" w:customStyle="1" w:styleId="0330">
    <w:name w:val="03：3倍上"/>
    <w:basedOn w:val="a"/>
    <w:rsid w:val="00AA62A4"/>
    <w:pPr>
      <w:ind w:right="630"/>
      <w:jc w:val="right"/>
    </w:pPr>
  </w:style>
  <w:style w:type="paragraph" w:customStyle="1" w:styleId="044">
    <w:name w:val="04：4倍下"/>
    <w:basedOn w:val="a"/>
    <w:rsid w:val="00AA62A4"/>
    <w:pPr>
      <w:ind w:left="840"/>
    </w:pPr>
  </w:style>
  <w:style w:type="paragraph" w:customStyle="1" w:styleId="0440">
    <w:name w:val="04：4倍上"/>
    <w:basedOn w:val="a"/>
    <w:rsid w:val="00AA62A4"/>
    <w:pPr>
      <w:ind w:right="840"/>
      <w:jc w:val="right"/>
    </w:pPr>
  </w:style>
  <w:style w:type="paragraph" w:customStyle="1" w:styleId="055">
    <w:name w:val="05：5倍下"/>
    <w:basedOn w:val="a"/>
    <w:rsid w:val="00AA62A4"/>
    <w:pPr>
      <w:ind w:left="1050"/>
    </w:pPr>
  </w:style>
  <w:style w:type="paragraph" w:customStyle="1" w:styleId="066">
    <w:name w:val="06：6倍下"/>
    <w:basedOn w:val="a"/>
    <w:rsid w:val="00AA62A4"/>
    <w:pPr>
      <w:ind w:left="1260"/>
    </w:pPr>
  </w:style>
  <w:style w:type="paragraph" w:customStyle="1" w:styleId="077">
    <w:name w:val="07：7倍下"/>
    <w:basedOn w:val="a"/>
    <w:rsid w:val="00AA62A4"/>
    <w:pPr>
      <w:ind w:left="1470"/>
    </w:pPr>
  </w:style>
  <w:style w:type="paragraph" w:customStyle="1" w:styleId="088">
    <w:name w:val="08：8倍下"/>
    <w:basedOn w:val="a"/>
    <w:rsid w:val="00AA62A4"/>
    <w:pPr>
      <w:ind w:left="1680"/>
    </w:pPr>
  </w:style>
  <w:style w:type="paragraph" w:customStyle="1" w:styleId="099">
    <w:name w:val="09：9倍下"/>
    <w:basedOn w:val="a"/>
    <w:rsid w:val="00AA62A4"/>
    <w:pPr>
      <w:ind w:left="1890"/>
    </w:pPr>
  </w:style>
  <w:style w:type="paragraph" w:customStyle="1" w:styleId="1010">
    <w:name w:val="10：10倍下"/>
    <w:basedOn w:val="a"/>
    <w:rsid w:val="00AA62A4"/>
    <w:pPr>
      <w:ind w:left="2100"/>
    </w:pPr>
  </w:style>
  <w:style w:type="paragraph" w:styleId="a3">
    <w:name w:val="footer"/>
    <w:basedOn w:val="a"/>
    <w:link w:val="a4"/>
    <w:uiPriority w:val="99"/>
    <w:semiHidden/>
    <w:rsid w:val="00AA6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AA62A4"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sid w:val="00AA62A4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AA6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AA62A4"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sid w:val="00AA62A4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AA62A4"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AA62A4"/>
  </w:style>
  <w:style w:type="character" w:customStyle="1" w:styleId="ab">
    <w:name w:val="日付 (文字)"/>
    <w:basedOn w:val="a0"/>
    <w:link w:val="aa"/>
    <w:uiPriority w:val="99"/>
    <w:semiHidden/>
    <w:locked/>
    <w:rsid w:val="00AA62A4"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rsid w:val="00AA62A4"/>
    <w:pPr>
      <w:ind w:left="851"/>
    </w:pPr>
  </w:style>
  <w:style w:type="table" w:styleId="ad">
    <w:name w:val="Table Grid"/>
    <w:basedOn w:val="a1"/>
    <w:uiPriority w:val="59"/>
    <w:rsid w:val="003E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E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E6E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BE6E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821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16C1-419B-4065-9375-4DE95B16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RB―ＥＦ.dot</Template>
  <TotalTime>17</TotalTime>
  <Pages>1</Pages>
  <Words>122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様式第1(第4条関係)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様式第1(第4条関係)</dc:title>
  <dc:creator>(株)ぎょうせい</dc:creator>
  <cp:lastModifiedBy>小牧市役所</cp:lastModifiedBy>
  <cp:revision>4</cp:revision>
  <cp:lastPrinted>2021-04-12T01:41:00Z</cp:lastPrinted>
  <dcterms:created xsi:type="dcterms:W3CDTF">2020-12-04T00:25:00Z</dcterms:created>
  <dcterms:modified xsi:type="dcterms:W3CDTF">2021-04-12T01:43:00Z</dcterms:modified>
</cp:coreProperties>
</file>