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8C" w:rsidRPr="003E2FA6" w:rsidRDefault="003C066C">
      <w:pPr>
        <w:rPr>
          <w:sz w:val="24"/>
          <w:szCs w:val="24"/>
        </w:rPr>
      </w:pPr>
      <w:r>
        <w:rPr>
          <w:rFonts w:ascii="HG創英角ﾎﾟｯﾌﾟ体" w:eastAsia="HG創英角ﾎﾟｯﾌﾟ体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5996940</wp:posOffset>
                </wp:positionV>
                <wp:extent cx="2600960" cy="561975"/>
                <wp:effectExtent l="0" t="895350" r="27940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561975"/>
                        </a:xfrm>
                        <a:prstGeom prst="wedgeRectCallout">
                          <a:avLst>
                            <a:gd name="adj1" fmla="val -12011"/>
                            <a:gd name="adj2" fmla="val -20186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5C0" w:rsidRPr="00940AB6" w:rsidRDefault="00DB05C0" w:rsidP="00DB05C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別表（第４条関係）を参考に補助対象経費別に記入してください。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-55.05pt;margin-top:472.2pt;width:204.8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" adj="8206,-32803" strokecolor="red" strokeweight="1pt">
                <v:textbox inset="5.85pt,.7pt,5.85pt,.7pt">
                  <w:txbxContent>
                    <w:p w:rsidR="00DB05C0" w:rsidRPr="00940AB6" w:rsidRDefault="00DB05C0" w:rsidP="00DB05C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別表（第４条関係）を参考に補助対象経費別に記入してください。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9548C" w:rsidRPr="003E2FA6">
        <w:rPr>
          <w:rFonts w:hint="eastAsia"/>
          <w:sz w:val="24"/>
          <w:szCs w:val="24"/>
        </w:rPr>
        <w:t>様式第</w:t>
      </w:r>
      <w:r w:rsidR="00B9296B">
        <w:rPr>
          <w:rFonts w:hint="eastAsia"/>
          <w:sz w:val="24"/>
          <w:szCs w:val="24"/>
        </w:rPr>
        <w:t>７</w:t>
      </w:r>
      <w:r w:rsidR="00A9548C" w:rsidRPr="003E2FA6">
        <w:rPr>
          <w:sz w:val="24"/>
          <w:szCs w:val="24"/>
        </w:rPr>
        <w:t>(</w:t>
      </w:r>
      <w:r w:rsidR="00A9548C" w:rsidRPr="003E2FA6">
        <w:rPr>
          <w:rFonts w:hint="eastAsia"/>
          <w:sz w:val="24"/>
          <w:szCs w:val="24"/>
        </w:rPr>
        <w:t>第</w:t>
      </w:r>
      <w:r w:rsidR="007C5D66">
        <w:rPr>
          <w:rFonts w:hint="eastAsia"/>
          <w:sz w:val="24"/>
          <w:szCs w:val="24"/>
        </w:rPr>
        <w:t>９</w:t>
      </w:r>
      <w:r w:rsidR="00A9548C" w:rsidRPr="003E2FA6">
        <w:rPr>
          <w:rFonts w:hint="eastAsia"/>
          <w:sz w:val="24"/>
          <w:szCs w:val="24"/>
        </w:rPr>
        <w:t>条関係</w:t>
      </w:r>
      <w:r w:rsidR="00A9548C" w:rsidRPr="003E2FA6">
        <w:rPr>
          <w:sz w:val="24"/>
          <w:szCs w:val="24"/>
        </w:rPr>
        <w:t>)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E2FA6" w:rsidRPr="003E2FA6" w:rsidTr="003E2FA6">
        <w:tc>
          <w:tcPr>
            <w:tcW w:w="8505" w:type="dxa"/>
          </w:tcPr>
          <w:p w:rsidR="002F7167" w:rsidRDefault="00703A03" w:rsidP="002F716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4445000</wp:posOffset>
                      </wp:positionH>
                      <wp:positionV relativeFrom="paragraph">
                        <wp:posOffset>-680085</wp:posOffset>
                      </wp:positionV>
                      <wp:extent cx="862330" cy="535940"/>
                      <wp:effectExtent l="11430" t="15240" r="12065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E3F" w:rsidRPr="009A5739" w:rsidRDefault="005B5E3F" w:rsidP="005B5E3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A5739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50pt;margin-top:-53.55pt;width:67.9pt;height:4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" strokecolor="red" strokeweight="1.5pt">
                      <v:textbox style="mso-fit-shape-to-text:t">
                        <w:txbxContent>
                          <w:p w:rsidR="005B5E3F" w:rsidRPr="009A5739" w:rsidRDefault="005B5E3F" w:rsidP="005B5E3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A57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2FA6" w:rsidRPr="00AF47B5" w:rsidRDefault="00AF47B5" w:rsidP="002F7167">
            <w:pPr>
              <w:pStyle w:val="a8"/>
              <w:jc w:val="center"/>
              <w:rPr>
                <w:sz w:val="28"/>
                <w:szCs w:val="28"/>
              </w:rPr>
            </w:pPr>
            <w:r w:rsidRPr="00AF47B5">
              <w:rPr>
                <w:rFonts w:hint="eastAsia"/>
                <w:sz w:val="28"/>
                <w:szCs w:val="28"/>
              </w:rPr>
              <w:t>収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F47B5">
              <w:rPr>
                <w:rFonts w:hint="eastAsia"/>
                <w:sz w:val="28"/>
                <w:szCs w:val="28"/>
              </w:rPr>
              <w:t>支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916AA5">
              <w:rPr>
                <w:rFonts w:hint="eastAsia"/>
                <w:sz w:val="28"/>
                <w:szCs w:val="28"/>
              </w:rPr>
              <w:t>決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F47B5">
              <w:rPr>
                <w:rFonts w:hint="eastAsia"/>
                <w:sz w:val="28"/>
                <w:szCs w:val="28"/>
              </w:rPr>
              <w:t>算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F47B5">
              <w:rPr>
                <w:rFonts w:hint="eastAsia"/>
                <w:sz w:val="28"/>
                <w:szCs w:val="28"/>
              </w:rPr>
              <w:t>書</w:t>
            </w:r>
          </w:p>
          <w:p w:rsidR="002F7167" w:rsidRDefault="002F7167" w:rsidP="00AF47B5">
            <w:pPr>
              <w:pStyle w:val="a8"/>
              <w:rPr>
                <w:sz w:val="24"/>
                <w:szCs w:val="24"/>
              </w:rPr>
            </w:pPr>
          </w:p>
          <w:p w:rsidR="00561F95" w:rsidRDefault="00AF47B5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2F716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収入の部　　　　　　　　　　　　　　　　　　　　　　</w:t>
            </w:r>
            <w:r w:rsidR="00561F9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単位：円</w:t>
            </w:r>
            <w:r w:rsidR="00561F95">
              <w:rPr>
                <w:rFonts w:hint="eastAsia"/>
                <w:sz w:val="24"/>
                <w:szCs w:val="24"/>
              </w:rPr>
              <w:t>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129"/>
              <w:gridCol w:w="2102"/>
              <w:gridCol w:w="3929"/>
            </w:tblGrid>
            <w:tr w:rsidR="00AF47B5" w:rsidTr="00AF47B5">
              <w:trPr>
                <w:trHeight w:val="437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B5" w:rsidRDefault="00AF47B5" w:rsidP="00AF47B5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項　目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B5" w:rsidRDefault="00AF47B5" w:rsidP="00AF47B5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　額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B5" w:rsidRDefault="00AF47B5" w:rsidP="00561F95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　容</w:t>
                  </w:r>
                </w:p>
              </w:tc>
            </w:tr>
            <w:tr w:rsidR="00AF47B5" w:rsidTr="00AF47B5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0DC" w:rsidRDefault="008C5B13" w:rsidP="00AF20DC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AF20DC" w:rsidRPr="00537D3E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市費補</w:t>
                  </w:r>
                  <w:r w:rsidR="00AF20DC">
                    <w:rPr>
                      <w:rFonts w:hint="eastAsia"/>
                      <w:sz w:val="24"/>
                      <w:szCs w:val="24"/>
                    </w:rPr>
                    <w:t>助金</w:t>
                  </w:r>
                </w:p>
                <w:p w:rsidR="00AF47B5" w:rsidRDefault="00910FC9" w:rsidP="00AF20DC">
                  <w:pPr>
                    <w:pStyle w:val="a8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区費</w:t>
                  </w:r>
                </w:p>
                <w:p w:rsidR="00AF47B5" w:rsidRDefault="00AF47B5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AF47B5" w:rsidRDefault="00AF47B5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AF47B5" w:rsidRDefault="00AF47B5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0DC" w:rsidRPr="00002987" w:rsidRDefault="00910FC9" w:rsidP="00AF20DC">
                  <w:pPr>
                    <w:pStyle w:val="a8"/>
                    <w:ind w:firstLineChars="100" w:firstLine="241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５０</w:t>
                  </w:r>
                  <w:r w:rsidR="00AF20DC" w:rsidRPr="00002987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，０００円</w:t>
                  </w:r>
                </w:p>
                <w:p w:rsidR="00AF47B5" w:rsidRPr="00910FC9" w:rsidRDefault="00910FC9" w:rsidP="005B5E3F">
                  <w:pPr>
                    <w:pStyle w:val="a8"/>
                    <w:ind w:firstLineChars="100" w:firstLine="240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10FC9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３，０００円</w:t>
                  </w:r>
                  <w:r w:rsidR="00703A03">
                    <w:rPr>
                      <w:rFonts w:asciiTheme="majorEastAsia" w:eastAsiaTheme="majorEastAsia" w:hAnsiTheme="majorEastAsia"/>
                      <w:b/>
                      <w:noProof/>
                      <w:color w:val="FF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611505</wp:posOffset>
                            </wp:positionH>
                            <wp:positionV relativeFrom="paragraph">
                              <wp:posOffset>266065</wp:posOffset>
                            </wp:positionV>
                            <wp:extent cx="3848100" cy="333375"/>
                            <wp:effectExtent l="190500" t="238125" r="9525" b="9525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48100" cy="333375"/>
                                    </a:xfrm>
                                    <a:prstGeom prst="wedgeRectCallout">
                                      <a:avLst>
                                        <a:gd name="adj1" fmla="val -52542"/>
                                        <a:gd name="adj2" fmla="val -114569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B5E3F" w:rsidRDefault="005B5E3F" w:rsidP="005B5E3F">
                                        <w:pPr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E3396A">
                                          <w:rPr>
                                            <w:rFonts w:hint="eastAsia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市費補助金は、各自主防災会の補助限度額</w:t>
                                        </w:r>
                                        <w:r w:rsidR="00F32AAB">
                                          <w:rPr>
                                            <w:rFonts w:hint="eastAsia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が上限</w:t>
                                        </w:r>
                                        <w:r w:rsidRPr="00E3396A">
                                          <w:rPr>
                                            <w:rFonts w:hint="eastAsia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となります。</w:t>
                                        </w:r>
                                      </w:p>
                                      <w:p w:rsidR="005B5E3F" w:rsidRPr="00E3396A" w:rsidRDefault="005B5E3F" w:rsidP="005B5E3F">
                                        <w:pPr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" o:spid="_x0000_s1028" type="#_x0000_t61" style="position:absolute;left:0;text-align:left;margin-left:48.15pt;margin-top:20.95pt;width:30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" adj="-549,-13947" strokecolor="red" strokeweight="1pt">
                            <v:textbox inset="5.85pt,.7pt,5.85pt,.7pt">
                              <w:txbxContent>
                                <w:p w:rsidR="005B5E3F" w:rsidRDefault="005B5E3F" w:rsidP="005B5E3F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3396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市費補助金は、各自主防災会の補助限度額</w:t>
                                  </w:r>
                                  <w:r w:rsidR="00F32AAB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が上限</w:t>
                                  </w:r>
                                  <w:r w:rsidRPr="00E3396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となります。</w:t>
                                  </w:r>
                                </w:p>
                                <w:p w:rsidR="005B5E3F" w:rsidRPr="00E3396A" w:rsidRDefault="005B5E3F" w:rsidP="005B5E3F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Pr="00AF20DC" w:rsidRDefault="00AF20DC">
                  <w:pPr>
                    <w:pStyle w:val="a8"/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AF20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自主防災会活動支援補助金</w:t>
                  </w:r>
                </w:p>
              </w:tc>
            </w:tr>
            <w:tr w:rsidR="00AF47B5" w:rsidTr="00AF47B5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Default="00AF47B5" w:rsidP="00AF47B5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　計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Pr="00002987" w:rsidRDefault="00910FC9" w:rsidP="00AF20DC">
                  <w:pPr>
                    <w:pStyle w:val="a8"/>
                    <w:ind w:firstLineChars="100" w:firstLine="241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５３</w:t>
                  </w:r>
                  <w:r w:rsidR="00AF20DC" w:rsidRPr="00002987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，０００円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Pr="00002987" w:rsidRDefault="00AF47B5">
                  <w:pPr>
                    <w:pStyle w:val="a8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561F95" w:rsidRDefault="00561F95">
            <w:pPr>
              <w:pStyle w:val="a8"/>
              <w:rPr>
                <w:sz w:val="24"/>
                <w:szCs w:val="24"/>
              </w:rPr>
            </w:pPr>
          </w:p>
          <w:p w:rsidR="00AF47B5" w:rsidRDefault="00AF47B5">
            <w:pPr>
              <w:pStyle w:val="a8"/>
              <w:rPr>
                <w:sz w:val="24"/>
                <w:szCs w:val="24"/>
              </w:rPr>
            </w:pPr>
          </w:p>
          <w:p w:rsidR="00AF47B5" w:rsidRDefault="00AF47B5">
            <w:pPr>
              <w:pStyle w:val="a8"/>
              <w:rPr>
                <w:sz w:val="24"/>
                <w:szCs w:val="24"/>
              </w:rPr>
            </w:pPr>
          </w:p>
          <w:p w:rsidR="00AF47B5" w:rsidRDefault="00AF47B5" w:rsidP="00AF47B5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支出の部　　　　　　　　　　　　　　　　　　　　　　（単位：円）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2105"/>
              <w:gridCol w:w="3922"/>
            </w:tblGrid>
            <w:tr w:rsidR="00AF47B5" w:rsidTr="008338DA">
              <w:trPr>
                <w:trHeight w:val="437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B5" w:rsidRDefault="00AF47B5" w:rsidP="008338DA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項　目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B5" w:rsidRDefault="00AF47B5" w:rsidP="008338DA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　額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B5" w:rsidRDefault="00AF47B5" w:rsidP="008338DA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　容</w:t>
                  </w:r>
                </w:p>
              </w:tc>
            </w:tr>
            <w:tr w:rsidR="00703A03" w:rsidTr="008338DA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A03" w:rsidRPr="00276E3F" w:rsidRDefault="00703A03" w:rsidP="00703A03">
                  <w:pPr>
                    <w:pStyle w:val="a8"/>
                    <w:ind w:left="241" w:hangingChars="100" w:hanging="241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276E3F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・地区防災訓練に要する経費</w:t>
                  </w:r>
                </w:p>
                <w:p w:rsidR="00703A03" w:rsidRPr="00276E3F" w:rsidRDefault="00703A03" w:rsidP="00703A03">
                  <w:pPr>
                    <w:pStyle w:val="a8"/>
                    <w:numPr>
                      <w:ilvl w:val="0"/>
                      <w:numId w:val="3"/>
                    </w:numPr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276E3F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 xml:space="preserve">　　〃</w:t>
                  </w:r>
                </w:p>
                <w:p w:rsidR="00703A03" w:rsidRPr="00276E3F" w:rsidRDefault="00703A03" w:rsidP="00703A03">
                  <w:pPr>
                    <w:pStyle w:val="a8"/>
                    <w:ind w:leftChars="100" w:left="210" w:firstLineChars="300" w:firstLine="723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</w:p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276E3F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・給食給水用器具</w:t>
                  </w:r>
                </w:p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</w:p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276E3F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・備蓄物資</w:t>
                  </w:r>
                </w:p>
                <w:p w:rsidR="00703A03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703A03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A03" w:rsidRPr="00276E3F" w:rsidRDefault="00703A03" w:rsidP="00703A03">
                  <w:pPr>
                    <w:pStyle w:val="a8"/>
                    <w:ind w:firstLineChars="100" w:firstLine="241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276E3F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２０，０００円</w:t>
                  </w:r>
                </w:p>
                <w:p w:rsidR="00703A03" w:rsidRPr="00276E3F" w:rsidRDefault="00703A03" w:rsidP="00703A03">
                  <w:pPr>
                    <w:pStyle w:val="a8"/>
                    <w:ind w:firstLineChars="200" w:firstLine="482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</w:p>
                <w:p w:rsidR="00703A03" w:rsidRPr="00276E3F" w:rsidRDefault="00703A03" w:rsidP="00703A03">
                  <w:pPr>
                    <w:pStyle w:val="a8"/>
                    <w:ind w:firstLineChars="200" w:firstLine="482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276E3F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５，０００円</w:t>
                  </w:r>
                </w:p>
                <w:p w:rsidR="00703A03" w:rsidRPr="00276E3F" w:rsidRDefault="00703A03" w:rsidP="00703A03">
                  <w:pPr>
                    <w:pStyle w:val="a8"/>
                    <w:ind w:firstLineChars="200" w:firstLine="482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</w:p>
                <w:p w:rsidR="00703A03" w:rsidRPr="00276E3F" w:rsidRDefault="00703A03" w:rsidP="00703A03">
                  <w:pPr>
                    <w:pStyle w:val="a8"/>
                    <w:ind w:firstLineChars="200" w:firstLine="482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276E3F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５，０００円</w:t>
                  </w:r>
                </w:p>
                <w:p w:rsidR="00703A03" w:rsidRPr="00276E3F" w:rsidRDefault="00703A03" w:rsidP="00703A03">
                  <w:pPr>
                    <w:pStyle w:val="a8"/>
                    <w:ind w:firstLineChars="100" w:firstLine="241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</w:p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 xml:space="preserve">　２３，０００</w:t>
                  </w:r>
                  <w:r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color w:val="FF0000"/>
                      <w:kern w:val="0"/>
                      <w:sz w:val="24"/>
                      <w:szCs w:val="24"/>
                    </w:rPr>
                  </w:pPr>
                  <w:r w:rsidRPr="00276E3F">
                    <w:rPr>
                      <w:rFonts w:asciiTheme="majorEastAsia" w:eastAsiaTheme="majorEastAsia" w:hAnsiTheme="majorEastAsia" w:hint="eastAsia"/>
                      <w:b/>
                      <w:color w:val="FF0000"/>
                      <w:kern w:val="0"/>
                      <w:sz w:val="24"/>
                      <w:szCs w:val="24"/>
                    </w:rPr>
                    <w:t>･炊き出し訓練用材料費（食材）</w:t>
                  </w:r>
                </w:p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color w:val="FF0000"/>
                      <w:kern w:val="0"/>
                      <w:sz w:val="24"/>
                      <w:szCs w:val="24"/>
                    </w:rPr>
                  </w:pPr>
                </w:p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color w:val="FF0000"/>
                      <w:kern w:val="0"/>
                      <w:sz w:val="24"/>
                      <w:szCs w:val="24"/>
                    </w:rPr>
                  </w:pPr>
                  <w:r w:rsidRPr="00276E3F">
                    <w:rPr>
                      <w:rFonts w:asciiTheme="majorEastAsia" w:eastAsiaTheme="majorEastAsia" w:hAnsiTheme="majorEastAsia" w:hint="eastAsia"/>
                      <w:b/>
                      <w:color w:val="FF0000"/>
                      <w:kern w:val="0"/>
                      <w:sz w:val="24"/>
                      <w:szCs w:val="24"/>
                    </w:rPr>
                    <w:t>・消耗品</w:t>
                  </w:r>
                </w:p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kern w:val="0"/>
                      <w:sz w:val="24"/>
                      <w:szCs w:val="24"/>
                    </w:rPr>
                    <w:t>（ゴミ袋、</w:t>
                  </w:r>
                  <w:r w:rsidRPr="00276E3F">
                    <w:rPr>
                      <w:rFonts w:asciiTheme="majorEastAsia" w:eastAsiaTheme="majorEastAsia" w:hAnsiTheme="majorEastAsia" w:hint="eastAsia"/>
                      <w:b/>
                      <w:color w:val="FF0000"/>
                      <w:kern w:val="0"/>
                      <w:sz w:val="24"/>
                      <w:szCs w:val="24"/>
                    </w:rPr>
                    <w:t>割り箸、紙コップ）</w:t>
                  </w:r>
                </w:p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color w:val="FF0000"/>
                      <w:kern w:val="0"/>
                      <w:sz w:val="24"/>
                      <w:szCs w:val="24"/>
                    </w:rPr>
                  </w:pPr>
                  <w:r w:rsidRPr="00276E3F">
                    <w:rPr>
                      <w:rFonts w:asciiTheme="majorEastAsia" w:eastAsiaTheme="majorEastAsia" w:hAnsiTheme="majorEastAsia" w:hint="eastAsia"/>
                      <w:b/>
                      <w:color w:val="FF0000"/>
                      <w:kern w:val="0"/>
                      <w:sz w:val="24"/>
                      <w:szCs w:val="24"/>
                    </w:rPr>
                    <w:t>・鍋、ポリタンク、包丁、まな板各１個</w:t>
                  </w:r>
                </w:p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color w:val="FF0000"/>
                      <w:kern w:val="0"/>
                      <w:sz w:val="24"/>
                      <w:szCs w:val="24"/>
                    </w:rPr>
                  </w:pPr>
                  <w:r w:rsidRPr="00276E3F">
                    <w:rPr>
                      <w:rFonts w:asciiTheme="majorEastAsia" w:eastAsiaTheme="majorEastAsia" w:hAnsiTheme="majorEastAsia" w:hint="eastAsia"/>
                      <w:b/>
                      <w:color w:val="FF0000"/>
                      <w:kern w:val="0"/>
                      <w:sz w:val="24"/>
                      <w:szCs w:val="24"/>
                    </w:rPr>
                    <w:t>・アルファー米（白米・五目飯）</w:t>
                  </w:r>
                  <w:r w:rsidRPr="001F6ABD">
                    <w:rPr>
                      <w:rFonts w:asciiTheme="majorEastAsia" w:eastAsiaTheme="majorEastAsia" w:hAnsiTheme="majorEastAsia" w:hint="eastAsia"/>
                      <w:b/>
                      <w:color w:val="FF0000"/>
                      <w:w w:val="75"/>
                      <w:kern w:val="0"/>
                      <w:sz w:val="24"/>
                      <w:szCs w:val="24"/>
                      <w:fitText w:val="723" w:id="844437760"/>
                    </w:rPr>
                    <w:t>各５０食</w:t>
                  </w:r>
                </w:p>
                <w:p w:rsidR="00703A03" w:rsidRPr="00276E3F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03A03" w:rsidTr="008338DA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A03" w:rsidRDefault="00703A03" w:rsidP="00703A03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　計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A03" w:rsidRPr="00002987" w:rsidRDefault="00703A03" w:rsidP="00703A03">
                  <w:pPr>
                    <w:pStyle w:val="a8"/>
                    <w:ind w:firstLineChars="100" w:firstLine="241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５３</w:t>
                  </w:r>
                  <w:r w:rsidRPr="00002987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，０００円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A03" w:rsidRPr="00002987" w:rsidRDefault="00703A03" w:rsidP="00703A03">
                  <w:pPr>
                    <w:pStyle w:val="a8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AF47B5" w:rsidRDefault="00AF47B5">
            <w:pPr>
              <w:pStyle w:val="a8"/>
              <w:rPr>
                <w:sz w:val="24"/>
                <w:szCs w:val="24"/>
              </w:rPr>
            </w:pPr>
          </w:p>
          <w:p w:rsidR="00AF47B5" w:rsidRDefault="00AF47B5">
            <w:pPr>
              <w:pStyle w:val="a8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61F95" w:rsidRPr="003E2FA6" w:rsidRDefault="00561F95">
            <w:pPr>
              <w:pStyle w:val="a8"/>
              <w:rPr>
                <w:sz w:val="24"/>
                <w:szCs w:val="24"/>
              </w:rPr>
            </w:pPr>
          </w:p>
        </w:tc>
      </w:tr>
    </w:tbl>
    <w:p w:rsidR="00A9548C" w:rsidRDefault="00AF5B6E">
      <w:pPr>
        <w:pStyle w:val="a8"/>
        <w:ind w:left="735" w:hanging="735"/>
      </w:pPr>
      <w:r>
        <w:rPr>
          <w:rFonts w:hint="eastAsia"/>
          <w:sz w:val="24"/>
          <w:szCs w:val="24"/>
        </w:rPr>
        <w:t>備考　用紙の大きさは、日本産業</w:t>
      </w:r>
      <w:r w:rsidR="00A9548C" w:rsidRPr="003E2FA6">
        <w:rPr>
          <w:rFonts w:hint="eastAsia"/>
          <w:sz w:val="24"/>
          <w:szCs w:val="24"/>
        </w:rPr>
        <w:t>規格Ａ</w:t>
      </w:r>
      <w:r w:rsidR="007841EF">
        <w:rPr>
          <w:rFonts w:hint="eastAsia"/>
          <w:sz w:val="24"/>
          <w:szCs w:val="24"/>
        </w:rPr>
        <w:t>４</w:t>
      </w:r>
      <w:r w:rsidR="00A9548C" w:rsidRPr="003E2FA6">
        <w:rPr>
          <w:rFonts w:hint="eastAsia"/>
          <w:sz w:val="24"/>
          <w:szCs w:val="24"/>
        </w:rPr>
        <w:t>とす</w:t>
      </w:r>
      <w:r w:rsidR="00A9548C" w:rsidRPr="00675211">
        <w:rPr>
          <w:rFonts w:hint="eastAsia"/>
          <w:sz w:val="24"/>
          <w:szCs w:val="24"/>
        </w:rPr>
        <w:t>る</w:t>
      </w:r>
      <w:r w:rsidR="00A9548C">
        <w:rPr>
          <w:rFonts w:hint="eastAsia"/>
        </w:rPr>
        <w:t>。</w:t>
      </w:r>
    </w:p>
    <w:sectPr w:rsidR="00A9548C" w:rsidSect="006857F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F2" w:rsidRDefault="001945F2" w:rsidP="00460ED5">
      <w:r>
        <w:separator/>
      </w:r>
    </w:p>
  </w:endnote>
  <w:endnote w:type="continuationSeparator" w:id="0">
    <w:p w:rsidR="001945F2" w:rsidRDefault="001945F2" w:rsidP="0046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3D6F7A">
    <w:pPr>
      <w:tabs>
        <w:tab w:val="right" w:pos="8307"/>
      </w:tabs>
      <w:ind w:left="255"/>
    </w:pPr>
    <w:r>
      <w:rPr>
        <w:i/>
      </w:rPr>
      <w:fldChar w:fldCharType="begin"/>
    </w:r>
    <w:r w:rsidR="00A9548C">
      <w:rPr>
        <w:i/>
      </w:rPr>
      <w:instrText xml:space="preserve"> PAGE </w:instrText>
    </w:r>
    <w:r>
      <w:rPr>
        <w:i/>
      </w:rPr>
      <w:fldChar w:fldCharType="separate"/>
    </w:r>
    <w:r w:rsidR="00A9548C">
      <w:rPr>
        <w:i/>
        <w:noProof/>
      </w:rPr>
      <w:t>2</w:t>
    </w:r>
    <w:r>
      <w:rPr>
        <w:i/>
      </w:rPr>
      <w:fldChar w:fldCharType="end"/>
    </w:r>
    <w:r w:rsidR="00A9548C">
      <w:rPr>
        <w:i/>
      </w:rPr>
      <w:tab/>
    </w:r>
    <w:r w:rsidR="00A9548C">
      <w:rPr>
        <w:rFonts w:hint="eastAsia"/>
      </w:rPr>
      <w:t>〔</w:t>
    </w:r>
    <w:r w:rsidR="00A9548C">
      <w:t>J-Sapa</w:t>
    </w:r>
    <w:r w:rsidR="00A9548C">
      <w:rPr>
        <w:rFonts w:hint="eastAsia"/>
      </w:rPr>
      <w:t>①〕</w:t>
    </w:r>
  </w:p>
  <w:p w:rsidR="00A9548C" w:rsidRDefault="00A9548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 w:rsidR="003D6F7A">
      <w:rPr>
        <w:i/>
      </w:rPr>
      <w:fldChar w:fldCharType="begin"/>
    </w:r>
    <w:r>
      <w:rPr>
        <w:i/>
      </w:rPr>
      <w:instrText xml:space="preserve"> PAGE </w:instrText>
    </w:r>
    <w:r w:rsidR="003D6F7A">
      <w:rPr>
        <w:i/>
      </w:rPr>
      <w:fldChar w:fldCharType="separate"/>
    </w:r>
    <w:r>
      <w:rPr>
        <w:i/>
        <w:noProof/>
      </w:rPr>
      <w:t>1</w:t>
    </w:r>
    <w:r w:rsidR="003D6F7A">
      <w:rPr>
        <w:i/>
      </w:rPr>
      <w:fldChar w:fldCharType="end"/>
    </w:r>
  </w:p>
  <w:p w:rsidR="00A9548C" w:rsidRDefault="00A95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F2" w:rsidRDefault="001945F2" w:rsidP="00460ED5">
      <w:r>
        <w:separator/>
      </w:r>
    </w:p>
  </w:footnote>
  <w:footnote w:type="continuationSeparator" w:id="0">
    <w:p w:rsidR="001945F2" w:rsidRDefault="001945F2" w:rsidP="0046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/>
  <w:p w:rsidR="00A9548C" w:rsidRDefault="00A9548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A9548C" w:rsidRDefault="00A9548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/>
  <w:p w:rsidR="00A9548C" w:rsidRDefault="00A9548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A9548C" w:rsidRDefault="00A9548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48D56935"/>
    <w:multiLevelType w:val="hybridMultilevel"/>
    <w:tmpl w:val="C3007B26"/>
    <w:lvl w:ilvl="0" w:tplc="6B589F40">
      <w:numFmt w:val="bullet"/>
      <w:lvlText w:val="・"/>
      <w:lvlJc w:val="left"/>
      <w:pPr>
        <w:ind w:left="360" w:hanging="360"/>
      </w:pPr>
      <w:rPr>
        <w:rFonts w:ascii="HG創英角ﾎﾟｯﾌﾟ体" w:eastAsia="HG創英角ﾎﾟｯﾌﾟ体" w:hAnsi="Courier New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FE"/>
    <w:rsid w:val="00002987"/>
    <w:rsid w:val="00035D9D"/>
    <w:rsid w:val="000534DE"/>
    <w:rsid w:val="000D6E70"/>
    <w:rsid w:val="00111DBA"/>
    <w:rsid w:val="00141C9A"/>
    <w:rsid w:val="00191313"/>
    <w:rsid w:val="001945F2"/>
    <w:rsid w:val="001E0A64"/>
    <w:rsid w:val="00262757"/>
    <w:rsid w:val="002873A1"/>
    <w:rsid w:val="002F7167"/>
    <w:rsid w:val="0038698D"/>
    <w:rsid w:val="00390B60"/>
    <w:rsid w:val="003A5F95"/>
    <w:rsid w:val="003C066C"/>
    <w:rsid w:val="003D6F7A"/>
    <w:rsid w:val="003E2FA6"/>
    <w:rsid w:val="003E32EC"/>
    <w:rsid w:val="00421588"/>
    <w:rsid w:val="00435E70"/>
    <w:rsid w:val="00460ED5"/>
    <w:rsid w:val="00463A1E"/>
    <w:rsid w:val="00474FFE"/>
    <w:rsid w:val="00561F95"/>
    <w:rsid w:val="005B5E3F"/>
    <w:rsid w:val="005F690D"/>
    <w:rsid w:val="00602028"/>
    <w:rsid w:val="00603092"/>
    <w:rsid w:val="00615D75"/>
    <w:rsid w:val="00675211"/>
    <w:rsid w:val="006857F9"/>
    <w:rsid w:val="006901B8"/>
    <w:rsid w:val="006B3545"/>
    <w:rsid w:val="006D02EC"/>
    <w:rsid w:val="006E64CD"/>
    <w:rsid w:val="00703A03"/>
    <w:rsid w:val="00744304"/>
    <w:rsid w:val="007841EF"/>
    <w:rsid w:val="0079222C"/>
    <w:rsid w:val="007C5D66"/>
    <w:rsid w:val="00870297"/>
    <w:rsid w:val="008C5B13"/>
    <w:rsid w:val="0090648E"/>
    <w:rsid w:val="00910FC9"/>
    <w:rsid w:val="00916AA5"/>
    <w:rsid w:val="0093634D"/>
    <w:rsid w:val="009A0582"/>
    <w:rsid w:val="009E48AF"/>
    <w:rsid w:val="00A9548C"/>
    <w:rsid w:val="00AD7CBC"/>
    <w:rsid w:val="00AF20DC"/>
    <w:rsid w:val="00AF47B5"/>
    <w:rsid w:val="00AF5B6E"/>
    <w:rsid w:val="00B51E10"/>
    <w:rsid w:val="00B810C3"/>
    <w:rsid w:val="00B9296B"/>
    <w:rsid w:val="00C42414"/>
    <w:rsid w:val="00C437FE"/>
    <w:rsid w:val="00C542D3"/>
    <w:rsid w:val="00C610CF"/>
    <w:rsid w:val="00C8302D"/>
    <w:rsid w:val="00D63CF4"/>
    <w:rsid w:val="00DB05C0"/>
    <w:rsid w:val="00E05D89"/>
    <w:rsid w:val="00E20E7F"/>
    <w:rsid w:val="00E76B8F"/>
    <w:rsid w:val="00EA70C6"/>
    <w:rsid w:val="00ED5B8F"/>
    <w:rsid w:val="00F13441"/>
    <w:rsid w:val="00F32AAB"/>
    <w:rsid w:val="00F33C6C"/>
    <w:rsid w:val="00F36206"/>
    <w:rsid w:val="00F96ED3"/>
    <w:rsid w:val="00FA1759"/>
    <w:rsid w:val="00FB446F"/>
    <w:rsid w:val="00FC043E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2D28BFE-A202-4576-A999-44DCC463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F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6857F9"/>
    <w:pPr>
      <w:ind w:left="210" w:hanging="210"/>
    </w:pPr>
  </w:style>
  <w:style w:type="paragraph" w:customStyle="1" w:styleId="010">
    <w:name w:val="┘：0/1"/>
    <w:basedOn w:val="a"/>
    <w:rsid w:val="006857F9"/>
    <w:pPr>
      <w:ind w:firstLine="210"/>
    </w:pPr>
  </w:style>
  <w:style w:type="paragraph" w:customStyle="1" w:styleId="011">
    <w:name w:val="01：全角下"/>
    <w:basedOn w:val="a"/>
    <w:rsid w:val="006857F9"/>
    <w:pPr>
      <w:ind w:left="210"/>
    </w:pPr>
  </w:style>
  <w:style w:type="paragraph" w:customStyle="1" w:styleId="012">
    <w:name w:val="01：全角上"/>
    <w:basedOn w:val="a"/>
    <w:rsid w:val="006857F9"/>
    <w:pPr>
      <w:ind w:right="210"/>
      <w:jc w:val="right"/>
    </w:pPr>
  </w:style>
  <w:style w:type="paragraph" w:customStyle="1" w:styleId="01010">
    <w:name w:val="010：10倍下"/>
    <w:basedOn w:val="a"/>
    <w:rsid w:val="006857F9"/>
    <w:pPr>
      <w:ind w:left="2100"/>
    </w:pPr>
  </w:style>
  <w:style w:type="paragraph" w:customStyle="1" w:styleId="022">
    <w:name w:val="02：2倍下"/>
    <w:basedOn w:val="a"/>
    <w:rsid w:val="006857F9"/>
    <w:pPr>
      <w:ind w:left="420"/>
    </w:pPr>
  </w:style>
  <w:style w:type="paragraph" w:customStyle="1" w:styleId="0220">
    <w:name w:val="02：2倍上"/>
    <w:basedOn w:val="a"/>
    <w:rsid w:val="006857F9"/>
    <w:pPr>
      <w:ind w:right="420"/>
      <w:jc w:val="right"/>
    </w:pPr>
  </w:style>
  <w:style w:type="paragraph" w:customStyle="1" w:styleId="033">
    <w:name w:val="03：3倍下"/>
    <w:basedOn w:val="a"/>
    <w:rsid w:val="006857F9"/>
    <w:pPr>
      <w:ind w:left="630"/>
    </w:pPr>
  </w:style>
  <w:style w:type="paragraph" w:customStyle="1" w:styleId="0330">
    <w:name w:val="03：3倍上"/>
    <w:basedOn w:val="a"/>
    <w:rsid w:val="006857F9"/>
    <w:pPr>
      <w:ind w:right="630"/>
      <w:jc w:val="right"/>
    </w:pPr>
  </w:style>
  <w:style w:type="paragraph" w:customStyle="1" w:styleId="044">
    <w:name w:val="04：4倍下"/>
    <w:basedOn w:val="a"/>
    <w:rsid w:val="006857F9"/>
    <w:pPr>
      <w:ind w:left="840"/>
    </w:pPr>
  </w:style>
  <w:style w:type="paragraph" w:customStyle="1" w:styleId="0440">
    <w:name w:val="04：4倍上"/>
    <w:basedOn w:val="a"/>
    <w:rsid w:val="006857F9"/>
    <w:pPr>
      <w:ind w:right="840"/>
      <w:jc w:val="right"/>
    </w:pPr>
  </w:style>
  <w:style w:type="paragraph" w:customStyle="1" w:styleId="055">
    <w:name w:val="05：5倍下"/>
    <w:basedOn w:val="a"/>
    <w:rsid w:val="006857F9"/>
    <w:pPr>
      <w:ind w:left="1050"/>
    </w:pPr>
  </w:style>
  <w:style w:type="paragraph" w:customStyle="1" w:styleId="066">
    <w:name w:val="06：6倍下"/>
    <w:basedOn w:val="a"/>
    <w:rsid w:val="006857F9"/>
    <w:pPr>
      <w:ind w:left="1260"/>
    </w:pPr>
  </w:style>
  <w:style w:type="paragraph" w:customStyle="1" w:styleId="077">
    <w:name w:val="07：7倍下"/>
    <w:basedOn w:val="a"/>
    <w:rsid w:val="006857F9"/>
    <w:pPr>
      <w:ind w:left="1470"/>
    </w:pPr>
  </w:style>
  <w:style w:type="paragraph" w:customStyle="1" w:styleId="088">
    <w:name w:val="08：8倍下"/>
    <w:basedOn w:val="a"/>
    <w:rsid w:val="006857F9"/>
    <w:pPr>
      <w:ind w:left="1680"/>
    </w:pPr>
  </w:style>
  <w:style w:type="paragraph" w:customStyle="1" w:styleId="099">
    <w:name w:val="09：9倍下"/>
    <w:basedOn w:val="a"/>
    <w:rsid w:val="006857F9"/>
    <w:pPr>
      <w:ind w:left="1890"/>
    </w:pPr>
  </w:style>
  <w:style w:type="paragraph" w:customStyle="1" w:styleId="1010">
    <w:name w:val="10：10倍下"/>
    <w:basedOn w:val="a"/>
    <w:rsid w:val="006857F9"/>
    <w:pPr>
      <w:ind w:left="2100"/>
    </w:pPr>
  </w:style>
  <w:style w:type="paragraph" w:styleId="a3">
    <w:name w:val="footer"/>
    <w:basedOn w:val="a"/>
    <w:link w:val="a4"/>
    <w:uiPriority w:val="99"/>
    <w:semiHidden/>
    <w:rsid w:val="00685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857F9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6857F9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685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6857F9"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sid w:val="006857F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6857F9"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6857F9"/>
  </w:style>
  <w:style w:type="character" w:customStyle="1" w:styleId="ab">
    <w:name w:val="日付 (文字)"/>
    <w:basedOn w:val="a0"/>
    <w:link w:val="aa"/>
    <w:uiPriority w:val="99"/>
    <w:semiHidden/>
    <w:locked/>
    <w:rsid w:val="006857F9"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rsid w:val="006857F9"/>
    <w:pPr>
      <w:ind w:left="851"/>
    </w:pPr>
  </w:style>
  <w:style w:type="table" w:styleId="ad">
    <w:name w:val="Table Grid"/>
    <w:basedOn w:val="a1"/>
    <w:uiPriority w:val="59"/>
    <w:rsid w:val="003E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RB―ＥＦ.dot</Template>
  <TotalTime>0</TotalTime>
  <Pages>1</Pages>
  <Words>246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(株)ぎょうせい</dc:creator>
  <cp:lastModifiedBy>小牧市役所</cp:lastModifiedBy>
  <cp:revision>4</cp:revision>
  <cp:lastPrinted>2015-01-30T05:27:00Z</cp:lastPrinted>
  <dcterms:created xsi:type="dcterms:W3CDTF">2020-12-04T00:43:00Z</dcterms:created>
  <dcterms:modified xsi:type="dcterms:W3CDTF">2021-02-01T06:39:00Z</dcterms:modified>
</cp:coreProperties>
</file>