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82" w:rsidRDefault="00AE21DF">
      <w:r>
        <w:rPr>
          <w:rFonts w:hint="eastAsia"/>
        </w:rPr>
        <w:t>様式第９（第４６</w:t>
      </w:r>
      <w:r w:rsidR="00C54C60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2202"/>
        <w:gridCol w:w="5637"/>
        <w:gridCol w:w="316"/>
      </w:tblGrid>
      <w:tr w:rsidR="00283882">
        <w:trPr>
          <w:cantSplit/>
          <w:trHeight w:val="3898"/>
        </w:trPr>
        <w:tc>
          <w:tcPr>
            <w:tcW w:w="8505" w:type="dxa"/>
            <w:gridSpan w:val="4"/>
            <w:tcBorders>
              <w:bottom w:val="nil"/>
            </w:tcBorders>
          </w:tcPr>
          <w:p w:rsidR="00283882" w:rsidRDefault="00283882">
            <w:bookmarkStart w:id="0" w:name="_GoBack"/>
            <w:bookmarkEnd w:id="0"/>
          </w:p>
          <w:p w:rsidR="00283882" w:rsidRDefault="00AE21DF" w:rsidP="00BF79DF">
            <w:pPr>
              <w:ind w:left="2268" w:right="2268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完了</w:t>
            </w:r>
            <w:r w:rsidR="00BE6744" w:rsidRPr="00BE6744">
              <w:rPr>
                <w:rFonts w:hint="eastAsia"/>
                <w:sz w:val="28"/>
                <w:szCs w:val="28"/>
              </w:rPr>
              <w:t>届</w:t>
            </w:r>
          </w:p>
          <w:p w:rsidR="00BF79DF" w:rsidRPr="00BF79DF" w:rsidRDefault="00BF79DF" w:rsidP="00BF79DF">
            <w:pPr>
              <w:ind w:left="2268" w:right="2268"/>
              <w:jc w:val="distribute"/>
              <w:rPr>
                <w:sz w:val="14"/>
                <w:szCs w:val="14"/>
              </w:rPr>
            </w:pPr>
          </w:p>
          <w:p w:rsidR="00283882" w:rsidRDefault="00283882">
            <w:pPr>
              <w:ind w:right="413"/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  <w:p w:rsidR="00283882" w:rsidRDefault="00283882"/>
          <w:p w:rsidR="00283882" w:rsidRDefault="00283882">
            <w:r>
              <w:rPr>
                <w:rFonts w:hint="eastAsia"/>
              </w:rPr>
              <w:t xml:space="preserve">　(あて先)契約担当者</w:t>
            </w:r>
          </w:p>
          <w:p w:rsidR="00283882" w:rsidRDefault="00283882"/>
          <w:p w:rsidR="00283882" w:rsidRDefault="00283882">
            <w:pPr>
              <w:ind w:right="735"/>
              <w:jc w:val="right"/>
            </w:pPr>
            <w:r>
              <w:rPr>
                <w:rFonts w:hint="eastAsia"/>
              </w:rPr>
              <w:t xml:space="preserve">(請負者)　　　　　　　　　　　</w:t>
            </w:r>
          </w:p>
          <w:p w:rsidR="00283882" w:rsidRDefault="00283882">
            <w:pPr>
              <w:ind w:right="497"/>
              <w:jc w:val="right"/>
              <w:rPr>
                <w:spacing w:val="100"/>
              </w:rPr>
            </w:pPr>
            <w:r>
              <w:rPr>
                <w:rFonts w:hint="eastAsia"/>
                <w:spacing w:val="100"/>
              </w:rPr>
              <w:t xml:space="preserve">住所　　　　　　</w:t>
            </w:r>
          </w:p>
          <w:p w:rsidR="00283882" w:rsidRDefault="00283882">
            <w:pPr>
              <w:ind w:right="426"/>
              <w:jc w:val="right"/>
            </w:pPr>
            <w:r>
              <w:rPr>
                <w:rFonts w:hint="eastAsia"/>
                <w:spacing w:val="100"/>
              </w:rPr>
              <w:t>氏名</w:t>
            </w:r>
            <w:r>
              <w:rPr>
                <w:rFonts w:hint="eastAsia"/>
              </w:rPr>
              <w:t xml:space="preserve">　　　　　　　　　　</w:t>
            </w:r>
            <w:r w:rsidR="001118AD">
              <w:rPr>
                <w:rFonts w:hint="eastAsia"/>
              </w:rPr>
              <w:t xml:space="preserve">　　</w:t>
            </w:r>
          </w:p>
          <w:p w:rsidR="00283882" w:rsidRDefault="00283882"/>
          <w:p w:rsidR="00283882" w:rsidRDefault="00283882">
            <w:pPr>
              <w:ind w:right="105"/>
              <w:jc w:val="right"/>
            </w:pPr>
            <w:r>
              <w:rPr>
                <w:rFonts w:hint="eastAsia"/>
              </w:rPr>
              <w:t>(法人にあつては、その所在地、名称及び代表者氏名)</w:t>
            </w:r>
          </w:p>
          <w:p w:rsidR="00283882" w:rsidRDefault="00283882"/>
          <w:p w:rsidR="00283882" w:rsidRDefault="00AE21DF">
            <w:r>
              <w:rPr>
                <w:rFonts w:hint="eastAsia"/>
              </w:rPr>
              <w:t xml:space="preserve">　下記のとおり完了しましたから検査願いたくお届け</w:t>
            </w:r>
            <w:r w:rsidR="00283882">
              <w:rPr>
                <w:rFonts w:hint="eastAsia"/>
              </w:rPr>
              <w:t>します。</w:t>
            </w:r>
          </w:p>
          <w:p w:rsidR="00283882" w:rsidRDefault="00283882"/>
          <w:p w:rsidR="00283882" w:rsidRDefault="00283882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283882" w:rsidRDefault="00283882"/>
        </w:tc>
      </w:tr>
      <w:tr w:rsidR="00283882" w:rsidTr="009561ED">
        <w:trPr>
          <w:cantSplit/>
          <w:trHeight w:val="645"/>
        </w:trPr>
        <w:tc>
          <w:tcPr>
            <w:tcW w:w="350" w:type="dxa"/>
            <w:vMerge w:val="restart"/>
            <w:tcBorders>
              <w:top w:val="nil"/>
            </w:tcBorders>
          </w:tcPr>
          <w:p w:rsidR="00283882" w:rsidRDefault="00283882">
            <w:r>
              <w:rPr>
                <w:rFonts w:hint="eastAsia"/>
              </w:rPr>
              <w:t xml:space="preserve">　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:rsidR="00283882" w:rsidRDefault="00283882">
            <w:pPr>
              <w:ind w:left="170" w:right="170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283882" w:rsidRDefault="00283882" w:rsidP="009561ED">
            <w:r>
              <w:rPr>
                <w:rFonts w:hint="eastAsia"/>
              </w:rPr>
              <w:t xml:space="preserve">　</w:t>
            </w:r>
          </w:p>
        </w:tc>
        <w:tc>
          <w:tcPr>
            <w:tcW w:w="316" w:type="dxa"/>
            <w:vMerge w:val="restart"/>
            <w:tcBorders>
              <w:top w:val="nil"/>
            </w:tcBorders>
          </w:tcPr>
          <w:p w:rsidR="00283882" w:rsidRDefault="00283882">
            <w:r>
              <w:rPr>
                <w:rFonts w:hint="eastAsia"/>
              </w:rPr>
              <w:t xml:space="preserve">　</w:t>
            </w:r>
          </w:p>
        </w:tc>
      </w:tr>
      <w:tr w:rsidR="00283882" w:rsidTr="009561ED">
        <w:trPr>
          <w:cantSplit/>
          <w:trHeight w:val="645"/>
        </w:trPr>
        <w:tc>
          <w:tcPr>
            <w:tcW w:w="350" w:type="dxa"/>
            <w:vMerge/>
          </w:tcPr>
          <w:p w:rsidR="00283882" w:rsidRDefault="00283882"/>
        </w:tc>
        <w:tc>
          <w:tcPr>
            <w:tcW w:w="2202" w:type="dxa"/>
            <w:vAlign w:val="center"/>
          </w:tcPr>
          <w:p w:rsidR="00283882" w:rsidRDefault="00283882">
            <w:pPr>
              <w:ind w:left="170" w:right="170"/>
              <w:jc w:val="distribute"/>
            </w:pPr>
            <w:r>
              <w:rPr>
                <w:rFonts w:hint="eastAsia"/>
              </w:rPr>
              <w:t>路線等の名称</w:t>
            </w:r>
          </w:p>
        </w:tc>
        <w:tc>
          <w:tcPr>
            <w:tcW w:w="5637" w:type="dxa"/>
            <w:vAlign w:val="center"/>
          </w:tcPr>
          <w:p w:rsidR="00283882" w:rsidRDefault="00283882" w:rsidP="009561ED">
            <w:r>
              <w:rPr>
                <w:rFonts w:hint="eastAsia"/>
              </w:rPr>
              <w:t xml:space="preserve">　</w:t>
            </w:r>
          </w:p>
        </w:tc>
        <w:tc>
          <w:tcPr>
            <w:tcW w:w="316" w:type="dxa"/>
            <w:vMerge/>
          </w:tcPr>
          <w:p w:rsidR="00283882" w:rsidRDefault="00283882"/>
        </w:tc>
      </w:tr>
      <w:tr w:rsidR="00283882" w:rsidTr="009561ED">
        <w:trPr>
          <w:cantSplit/>
          <w:trHeight w:val="645"/>
        </w:trPr>
        <w:tc>
          <w:tcPr>
            <w:tcW w:w="350" w:type="dxa"/>
            <w:vMerge/>
          </w:tcPr>
          <w:p w:rsidR="00283882" w:rsidRDefault="00283882"/>
        </w:tc>
        <w:tc>
          <w:tcPr>
            <w:tcW w:w="2202" w:type="dxa"/>
            <w:vAlign w:val="center"/>
          </w:tcPr>
          <w:p w:rsidR="00283882" w:rsidRDefault="00283882">
            <w:pPr>
              <w:ind w:left="170" w:right="170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637" w:type="dxa"/>
            <w:vAlign w:val="center"/>
          </w:tcPr>
          <w:p w:rsidR="00283882" w:rsidRDefault="00283882" w:rsidP="009561ED">
            <w:r>
              <w:rPr>
                <w:rFonts w:hint="eastAsia"/>
              </w:rPr>
              <w:t xml:space="preserve">　</w:t>
            </w:r>
          </w:p>
        </w:tc>
        <w:tc>
          <w:tcPr>
            <w:tcW w:w="316" w:type="dxa"/>
            <w:vMerge/>
          </w:tcPr>
          <w:p w:rsidR="00283882" w:rsidRDefault="00283882"/>
        </w:tc>
      </w:tr>
      <w:tr w:rsidR="00283882">
        <w:trPr>
          <w:cantSplit/>
          <w:trHeight w:val="1160"/>
        </w:trPr>
        <w:tc>
          <w:tcPr>
            <w:tcW w:w="350" w:type="dxa"/>
            <w:vMerge/>
          </w:tcPr>
          <w:p w:rsidR="00283882" w:rsidRDefault="00283882"/>
        </w:tc>
        <w:tc>
          <w:tcPr>
            <w:tcW w:w="2202" w:type="dxa"/>
            <w:vAlign w:val="center"/>
          </w:tcPr>
          <w:p w:rsidR="00283882" w:rsidRDefault="00283882">
            <w:pPr>
              <w:ind w:left="170" w:right="170"/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5637" w:type="dxa"/>
            <w:vAlign w:val="center"/>
          </w:tcPr>
          <w:p w:rsidR="00283882" w:rsidRDefault="00283882">
            <w:r>
              <w:rPr>
                <w:rFonts w:hint="eastAsia"/>
              </w:rPr>
              <w:t xml:space="preserve">　着手　　　　　年　　　月　　　日</w:t>
            </w:r>
          </w:p>
          <w:p w:rsidR="00283882" w:rsidRDefault="00283882"/>
          <w:p w:rsidR="00283882" w:rsidRDefault="00283882">
            <w:r>
              <w:rPr>
                <w:rFonts w:hint="eastAsia"/>
              </w:rPr>
              <w:t xml:space="preserve">　完了　　　　　年　　　月　　　日</w:t>
            </w:r>
          </w:p>
        </w:tc>
        <w:tc>
          <w:tcPr>
            <w:tcW w:w="316" w:type="dxa"/>
            <w:vMerge/>
          </w:tcPr>
          <w:p w:rsidR="00283882" w:rsidRDefault="00283882"/>
        </w:tc>
      </w:tr>
      <w:tr w:rsidR="00283882">
        <w:trPr>
          <w:cantSplit/>
          <w:trHeight w:val="615"/>
        </w:trPr>
        <w:tc>
          <w:tcPr>
            <w:tcW w:w="350" w:type="dxa"/>
            <w:vMerge/>
          </w:tcPr>
          <w:p w:rsidR="00283882" w:rsidRDefault="00283882"/>
        </w:tc>
        <w:tc>
          <w:tcPr>
            <w:tcW w:w="2202" w:type="dxa"/>
            <w:vAlign w:val="center"/>
          </w:tcPr>
          <w:p w:rsidR="00283882" w:rsidRDefault="00283882">
            <w:pPr>
              <w:ind w:left="170" w:right="170"/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5637" w:type="dxa"/>
            <w:vAlign w:val="center"/>
          </w:tcPr>
          <w:p w:rsidR="00283882" w:rsidRDefault="00283882">
            <w:r>
              <w:rPr>
                <w:rFonts w:hint="eastAsia"/>
              </w:rPr>
              <w:t xml:space="preserve">　　　　　　　　　　　　　　　　円</w:t>
            </w:r>
          </w:p>
        </w:tc>
        <w:tc>
          <w:tcPr>
            <w:tcW w:w="316" w:type="dxa"/>
            <w:vMerge/>
          </w:tcPr>
          <w:p w:rsidR="00283882" w:rsidRDefault="00283882"/>
        </w:tc>
      </w:tr>
      <w:tr w:rsidR="00283882">
        <w:trPr>
          <w:cantSplit/>
          <w:trHeight w:val="615"/>
        </w:trPr>
        <w:tc>
          <w:tcPr>
            <w:tcW w:w="350" w:type="dxa"/>
            <w:vMerge/>
          </w:tcPr>
          <w:p w:rsidR="00283882" w:rsidRDefault="00283882"/>
        </w:tc>
        <w:tc>
          <w:tcPr>
            <w:tcW w:w="2202" w:type="dxa"/>
            <w:vAlign w:val="center"/>
          </w:tcPr>
          <w:p w:rsidR="00283882" w:rsidRDefault="00283882">
            <w:pPr>
              <w:ind w:left="170" w:right="170"/>
              <w:jc w:val="distribute"/>
            </w:pPr>
            <w:r>
              <w:rPr>
                <w:rFonts w:hint="eastAsia"/>
              </w:rPr>
              <w:t>契約締結年月日</w:t>
            </w:r>
          </w:p>
        </w:tc>
        <w:tc>
          <w:tcPr>
            <w:tcW w:w="5637" w:type="dxa"/>
            <w:vAlign w:val="center"/>
          </w:tcPr>
          <w:p w:rsidR="00283882" w:rsidRDefault="00283882">
            <w:r>
              <w:rPr>
                <w:rFonts w:hint="eastAsia"/>
              </w:rPr>
              <w:t xml:space="preserve">　　　　　　　　年　　　月　　　日</w:t>
            </w:r>
          </w:p>
        </w:tc>
        <w:tc>
          <w:tcPr>
            <w:tcW w:w="316" w:type="dxa"/>
            <w:vMerge/>
          </w:tcPr>
          <w:p w:rsidR="00283882" w:rsidRDefault="00283882"/>
        </w:tc>
      </w:tr>
      <w:tr w:rsidR="00283882">
        <w:trPr>
          <w:cantSplit/>
          <w:trHeight w:val="615"/>
        </w:trPr>
        <w:tc>
          <w:tcPr>
            <w:tcW w:w="350" w:type="dxa"/>
            <w:vMerge/>
          </w:tcPr>
          <w:p w:rsidR="00283882" w:rsidRDefault="00283882"/>
        </w:tc>
        <w:tc>
          <w:tcPr>
            <w:tcW w:w="2202" w:type="dxa"/>
            <w:vAlign w:val="center"/>
          </w:tcPr>
          <w:p w:rsidR="00283882" w:rsidRDefault="00AE21DF">
            <w:pPr>
              <w:ind w:left="170" w:right="170"/>
              <w:jc w:val="distribute"/>
            </w:pPr>
            <w:r>
              <w:rPr>
                <w:rFonts w:hint="eastAsia"/>
              </w:rPr>
              <w:t>完了</w:t>
            </w:r>
            <w:r w:rsidR="00283882">
              <w:rPr>
                <w:rFonts w:hint="eastAsia"/>
              </w:rPr>
              <w:t>年月日</w:t>
            </w:r>
          </w:p>
        </w:tc>
        <w:tc>
          <w:tcPr>
            <w:tcW w:w="5637" w:type="dxa"/>
            <w:vAlign w:val="center"/>
          </w:tcPr>
          <w:p w:rsidR="00283882" w:rsidRDefault="00283882">
            <w:r>
              <w:rPr>
                <w:rFonts w:hint="eastAsia"/>
              </w:rPr>
              <w:t xml:space="preserve">　　　　　　　　年　　　月　　　日</w:t>
            </w:r>
          </w:p>
        </w:tc>
        <w:tc>
          <w:tcPr>
            <w:tcW w:w="316" w:type="dxa"/>
            <w:vMerge/>
          </w:tcPr>
          <w:p w:rsidR="00283882" w:rsidRDefault="00283882"/>
        </w:tc>
      </w:tr>
      <w:tr w:rsidR="00283882">
        <w:trPr>
          <w:cantSplit/>
          <w:trHeight w:val="1328"/>
        </w:trPr>
        <w:tc>
          <w:tcPr>
            <w:tcW w:w="350" w:type="dxa"/>
            <w:vMerge/>
            <w:tcBorders>
              <w:bottom w:val="nil"/>
            </w:tcBorders>
          </w:tcPr>
          <w:p w:rsidR="00283882" w:rsidRDefault="00283882"/>
        </w:tc>
        <w:tc>
          <w:tcPr>
            <w:tcW w:w="7839" w:type="dxa"/>
            <w:gridSpan w:val="2"/>
            <w:tcBorders>
              <w:bottom w:val="single" w:sz="4" w:space="0" w:color="auto"/>
            </w:tcBorders>
          </w:tcPr>
          <w:p w:rsidR="00283882" w:rsidRDefault="00283882">
            <w:pPr>
              <w:ind w:left="181"/>
            </w:pPr>
            <w:r>
              <w:rPr>
                <w:rFonts w:hint="eastAsia"/>
              </w:rPr>
              <w:t>備考</w:t>
            </w:r>
          </w:p>
        </w:tc>
        <w:tc>
          <w:tcPr>
            <w:tcW w:w="316" w:type="dxa"/>
            <w:vMerge/>
            <w:tcBorders>
              <w:bottom w:val="nil"/>
            </w:tcBorders>
          </w:tcPr>
          <w:p w:rsidR="00283882" w:rsidRDefault="00283882"/>
        </w:tc>
      </w:tr>
      <w:tr w:rsidR="00283882">
        <w:trPr>
          <w:cantSplit/>
          <w:trHeight w:val="411"/>
        </w:trPr>
        <w:tc>
          <w:tcPr>
            <w:tcW w:w="8505" w:type="dxa"/>
            <w:gridSpan w:val="4"/>
            <w:tcBorders>
              <w:top w:val="nil"/>
            </w:tcBorders>
          </w:tcPr>
          <w:p w:rsidR="00283882" w:rsidRDefault="00283882">
            <w:r>
              <w:rPr>
                <w:rFonts w:hint="eastAsia"/>
              </w:rPr>
              <w:t xml:space="preserve">　</w:t>
            </w:r>
          </w:p>
        </w:tc>
      </w:tr>
    </w:tbl>
    <w:p w:rsidR="00283882" w:rsidRDefault="00283882">
      <w:pPr>
        <w:pStyle w:val="a6"/>
      </w:pPr>
      <w:r>
        <w:rPr>
          <w:rFonts w:hint="eastAsia"/>
        </w:rPr>
        <w:t>備考　1　路線等の名称は、必要がないときは記入しないこと。</w:t>
      </w:r>
    </w:p>
    <w:p w:rsidR="00283882" w:rsidRDefault="00283882">
      <w:pPr>
        <w:pStyle w:val="a6"/>
      </w:pPr>
      <w:r>
        <w:rPr>
          <w:rFonts w:hint="eastAsia"/>
        </w:rPr>
        <w:t xml:space="preserve">　　　2　工事請負契約以外の契約は、この様式に準じて作成すること。</w:t>
      </w:r>
    </w:p>
    <w:p w:rsidR="00283882" w:rsidRDefault="00283882">
      <w:pPr>
        <w:pStyle w:val="a6"/>
      </w:pPr>
      <w:r>
        <w:rPr>
          <w:rFonts w:hint="eastAsia"/>
        </w:rPr>
        <w:t xml:space="preserve">　　　3</w:t>
      </w:r>
      <w:r w:rsidR="001D2698">
        <w:rPr>
          <w:rFonts w:hint="eastAsia"/>
        </w:rPr>
        <w:t xml:space="preserve">　用紙の大きさは、日本産業</w:t>
      </w:r>
      <w:r>
        <w:rPr>
          <w:rFonts w:hint="eastAsia"/>
        </w:rPr>
        <w:t>規格Ａ4とする。</w:t>
      </w:r>
    </w:p>
    <w:sectPr w:rsidR="00283882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0C" w:rsidRDefault="0048620C">
      <w:r>
        <w:separator/>
      </w:r>
    </w:p>
  </w:endnote>
  <w:endnote w:type="continuationSeparator" w:id="0">
    <w:p w:rsidR="0048620C" w:rsidRDefault="0048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82" w:rsidRDefault="00283882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283882" w:rsidRDefault="00283882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82" w:rsidRDefault="00283882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283882" w:rsidRDefault="002838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0C" w:rsidRDefault="0048620C">
      <w:r>
        <w:separator/>
      </w:r>
    </w:p>
  </w:footnote>
  <w:footnote w:type="continuationSeparator" w:id="0">
    <w:p w:rsidR="0048620C" w:rsidRDefault="00486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82" w:rsidRDefault="00283882"/>
  <w:p w:rsidR="00283882" w:rsidRDefault="00283882">
    <w:r>
      <w:rPr>
        <w:rFonts w:hint="eastAsia"/>
      </w:rPr>
      <w:t>総務編(財団法人ハイウェイ交流センター組織規程)</w:t>
    </w:r>
  </w:p>
  <w:p w:rsidR="00283882" w:rsidRDefault="0028388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82" w:rsidRDefault="00283882"/>
  <w:p w:rsidR="00283882" w:rsidRDefault="00283882">
    <w:r>
      <w:rPr>
        <w:rFonts w:hint="eastAsia"/>
      </w:rPr>
      <w:t>総務編(財団法人ハイウェイ交流センター組織規程)</w:t>
    </w:r>
  </w:p>
  <w:p w:rsidR="00283882" w:rsidRDefault="0028388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81E"/>
    <w:rsid w:val="001118AD"/>
    <w:rsid w:val="001D2698"/>
    <w:rsid w:val="001D607D"/>
    <w:rsid w:val="00200272"/>
    <w:rsid w:val="00283882"/>
    <w:rsid w:val="00364DDF"/>
    <w:rsid w:val="0048620C"/>
    <w:rsid w:val="004A058C"/>
    <w:rsid w:val="005A7331"/>
    <w:rsid w:val="0063181E"/>
    <w:rsid w:val="007F0D57"/>
    <w:rsid w:val="009561ED"/>
    <w:rsid w:val="009D7DD3"/>
    <w:rsid w:val="009F4E5A"/>
    <w:rsid w:val="00AE21DF"/>
    <w:rsid w:val="00BE6744"/>
    <w:rsid w:val="00BF79DF"/>
    <w:rsid w:val="00C54C60"/>
    <w:rsid w:val="00C95993"/>
    <w:rsid w:val="00E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B819D"/>
  <w15:docId w15:val="{507D5F83-3F59-4163-B6BF-27C87000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821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RB―ＥＦ.dot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小牧市役所</cp:lastModifiedBy>
  <cp:revision>4</cp:revision>
  <cp:lastPrinted>2000-10-13T05:41:00Z</cp:lastPrinted>
  <dcterms:created xsi:type="dcterms:W3CDTF">2018-01-04T05:30:00Z</dcterms:created>
  <dcterms:modified xsi:type="dcterms:W3CDTF">2020-12-28T07:20:00Z</dcterms:modified>
</cp:coreProperties>
</file>