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8C" w:rsidRDefault="00A9548C"/>
    <w:tbl>
      <w:tblPr>
        <w:tblW w:w="0" w:type="auto"/>
        <w:tblInd w:w="99" w:type="dxa"/>
        <w:tblLayout w:type="fixed"/>
        <w:tblCellMar>
          <w:left w:w="99" w:type="dxa"/>
          <w:right w:w="99" w:type="dxa"/>
        </w:tblCellMar>
        <w:tblLook w:val="0000" w:firstRow="0" w:lastRow="0" w:firstColumn="0" w:lastColumn="0" w:noHBand="0" w:noVBand="0"/>
      </w:tblPr>
      <w:tblGrid>
        <w:gridCol w:w="8505"/>
      </w:tblGrid>
      <w:tr w:rsidR="00A9548C" w:rsidTr="00B41374">
        <w:trPr>
          <w:trHeight w:val="8859"/>
        </w:trPr>
        <w:tc>
          <w:tcPr>
            <w:tcW w:w="8505" w:type="dxa"/>
          </w:tcPr>
          <w:p w:rsidR="00A9548C" w:rsidRDefault="00A9548C"/>
          <w:p w:rsidR="00A9548C" w:rsidRDefault="00A9548C">
            <w:pPr>
              <w:ind w:right="-99"/>
              <w:jc w:val="center"/>
            </w:pPr>
            <w:r>
              <w:rPr>
                <w:rFonts w:hint="eastAsia"/>
                <w:spacing w:val="40"/>
              </w:rPr>
              <w:t>補助金等交付申請</w:t>
            </w:r>
            <w:r>
              <w:rPr>
                <w:rFonts w:hint="eastAsia"/>
              </w:rPr>
              <w:t>書</w:t>
            </w:r>
          </w:p>
          <w:p w:rsidR="00A9548C" w:rsidRDefault="00A9548C"/>
          <w:p w:rsidR="00A9548C" w:rsidRDefault="00A9548C">
            <w:pPr>
              <w:ind w:right="385"/>
              <w:jc w:val="right"/>
            </w:pPr>
            <w:r>
              <w:rPr>
                <w:rFonts w:hint="eastAsia"/>
              </w:rPr>
              <w:t xml:space="preserve">　　　年　　月　　日</w:t>
            </w:r>
          </w:p>
          <w:p w:rsidR="00A9548C" w:rsidRDefault="00A9548C"/>
          <w:p w:rsidR="00A9548C" w:rsidRDefault="00A9548C"/>
          <w:p w:rsidR="00A9548C" w:rsidRDefault="00A9548C">
            <w:r>
              <w:rPr>
                <w:rFonts w:hint="eastAsia"/>
              </w:rPr>
              <w:t xml:space="preserve">　　</w:t>
            </w:r>
            <w:r>
              <w:t>(</w:t>
            </w:r>
            <w:r w:rsidR="00887BA2" w:rsidRPr="00887BA2">
              <w:rPr>
                <w:rFonts w:hint="eastAsia"/>
              </w:rPr>
              <w:t>宛先</w:t>
            </w:r>
            <w:r>
              <w:t>)</w:t>
            </w:r>
            <w:r>
              <w:rPr>
                <w:rFonts w:hint="eastAsia"/>
              </w:rPr>
              <w:t>小牧市長</w:t>
            </w:r>
          </w:p>
          <w:p w:rsidR="00A9548C" w:rsidRDefault="00A9548C"/>
          <w:p w:rsidR="00A9548C" w:rsidRDefault="00A9548C">
            <w:pPr>
              <w:ind w:right="399"/>
              <w:jc w:val="right"/>
            </w:pPr>
            <w:r>
              <w:rPr>
                <w:rFonts w:hint="eastAsia"/>
              </w:rPr>
              <w:t>住所</w:t>
            </w:r>
            <w:r>
              <w:t>(</w:t>
            </w:r>
            <w:r>
              <w:rPr>
                <w:rFonts w:hint="eastAsia"/>
              </w:rPr>
              <w:t>所在</w:t>
            </w:r>
            <w:r>
              <w:t>)</w:t>
            </w:r>
            <w:r>
              <w:rPr>
                <w:rFonts w:hint="eastAsia"/>
              </w:rPr>
              <w:t xml:space="preserve">　　　　　　　　　　</w:t>
            </w:r>
          </w:p>
          <w:p w:rsidR="00A9548C" w:rsidRDefault="00A9548C">
            <w:pPr>
              <w:ind w:right="399"/>
              <w:jc w:val="right"/>
            </w:pPr>
            <w:bookmarkStart w:id="0" w:name="_GoBack"/>
            <w:bookmarkEnd w:id="0"/>
          </w:p>
          <w:p w:rsidR="00A9548C" w:rsidRDefault="00A9548C" w:rsidP="00386A58">
            <w:pPr>
              <w:ind w:right="399"/>
              <w:jc w:val="right"/>
            </w:pPr>
            <w:r>
              <w:rPr>
                <w:rFonts w:hint="eastAsia"/>
              </w:rPr>
              <w:t>氏名</w:t>
            </w:r>
            <w:r>
              <w:t>(</w:t>
            </w:r>
            <w:r>
              <w:rPr>
                <w:rFonts w:hint="eastAsia"/>
              </w:rPr>
              <w:t>名称</w:t>
            </w:r>
            <w:r>
              <w:t>)</w:t>
            </w:r>
            <w:r w:rsidR="00982FAF">
              <w:rPr>
                <w:rFonts w:hint="eastAsia"/>
              </w:rPr>
              <w:t xml:space="preserve">　　　　　　　　　　</w:t>
            </w:r>
          </w:p>
          <w:p w:rsidR="00386A58" w:rsidRDefault="00386A58" w:rsidP="00386A58">
            <w:pPr>
              <w:ind w:right="399"/>
              <w:jc w:val="right"/>
            </w:pPr>
          </w:p>
          <w:p w:rsidR="00A9548C" w:rsidRDefault="00A9548C">
            <w:r>
              <w:rPr>
                <w:rFonts w:hint="eastAsia"/>
              </w:rPr>
              <w:t xml:space="preserve">　次のとおり事業</w:t>
            </w:r>
            <w:r>
              <w:t>(</w:t>
            </w:r>
            <w:r>
              <w:rPr>
                <w:rFonts w:hint="eastAsia"/>
              </w:rPr>
              <w:t>事務</w:t>
            </w:r>
            <w:r>
              <w:t>)</w:t>
            </w:r>
            <w:r>
              <w:rPr>
                <w:rFonts w:hint="eastAsia"/>
              </w:rPr>
              <w:t>を行いたいので、市費補助金等の予算執行に関する規則第</w:t>
            </w:r>
            <w:r>
              <w:t>4</w:t>
            </w:r>
            <w:r>
              <w:rPr>
                <w:rFonts w:hint="eastAsia"/>
              </w:rPr>
              <w:t>条の規定により、　　年度において補助金等　　　　　　円を申請します。</w:t>
            </w:r>
          </w:p>
          <w:p w:rsidR="00A9548C" w:rsidRDefault="00A9548C"/>
          <w:p w:rsidR="00A9548C" w:rsidRDefault="00A9548C">
            <w:pPr>
              <w:spacing w:line="360" w:lineRule="auto"/>
            </w:pPr>
            <w:r>
              <w:t>1</w:t>
            </w:r>
            <w:r>
              <w:rPr>
                <w:rFonts w:hint="eastAsia"/>
              </w:rPr>
              <w:t xml:space="preserve">　補助事業等の名称</w:t>
            </w:r>
          </w:p>
          <w:p w:rsidR="00A9548C" w:rsidRDefault="00A9548C">
            <w:pPr>
              <w:spacing w:line="360" w:lineRule="auto"/>
            </w:pPr>
            <w:r>
              <w:t>2</w:t>
            </w:r>
            <w:r>
              <w:rPr>
                <w:rFonts w:hint="eastAsia"/>
              </w:rPr>
              <w:t xml:space="preserve">　補助事業等の目的</w:t>
            </w:r>
          </w:p>
          <w:p w:rsidR="00A9548C" w:rsidRDefault="00A9548C">
            <w:pPr>
              <w:spacing w:line="360" w:lineRule="auto"/>
            </w:pPr>
            <w:r>
              <w:t>3</w:t>
            </w:r>
            <w:r>
              <w:rPr>
                <w:rFonts w:hint="eastAsia"/>
              </w:rPr>
              <w:t xml:space="preserve">　補助事業等の内容</w:t>
            </w:r>
          </w:p>
          <w:p w:rsidR="00A9548C" w:rsidRDefault="00A9548C">
            <w:pPr>
              <w:spacing w:line="360" w:lineRule="auto"/>
            </w:pPr>
            <w:r>
              <w:t>4</w:t>
            </w:r>
            <w:r>
              <w:rPr>
                <w:rFonts w:hint="eastAsia"/>
              </w:rPr>
              <w:t xml:space="preserve">　補助事業等の効果</w:t>
            </w:r>
          </w:p>
          <w:p w:rsidR="00A9548C" w:rsidRDefault="00A9548C">
            <w:pPr>
              <w:spacing w:line="360" w:lineRule="auto"/>
            </w:pPr>
            <w:r>
              <w:t>5</w:t>
            </w:r>
            <w:r>
              <w:rPr>
                <w:rFonts w:hint="eastAsia"/>
              </w:rPr>
              <w:t xml:space="preserve">　補助事業等の実施予定期間　　　着手　　　　年　　　月　　　日</w:t>
            </w:r>
          </w:p>
          <w:p w:rsidR="00A9548C" w:rsidRDefault="00A9548C">
            <w:pPr>
              <w:spacing w:line="360" w:lineRule="auto"/>
              <w:ind w:left="6" w:right="1575"/>
            </w:pPr>
            <w:r>
              <w:rPr>
                <w:rFonts w:hint="eastAsia"/>
                <w:spacing w:val="-50"/>
              </w:rPr>
              <w:t xml:space="preserve">　</w:t>
            </w:r>
            <w:r>
              <w:rPr>
                <w:rFonts w:hint="eastAsia"/>
              </w:rPr>
              <w:t xml:space="preserve">　　　　　　　　　　　　　　　　完了　　　　年　　　月　　　日</w:t>
            </w:r>
          </w:p>
          <w:p w:rsidR="00887BA2" w:rsidRDefault="00887BA2" w:rsidP="00887BA2">
            <w:pPr>
              <w:spacing w:line="360" w:lineRule="auto"/>
            </w:pPr>
            <w:r>
              <w:t>6</w:t>
            </w:r>
            <w:r>
              <w:rPr>
                <w:rFonts w:hint="eastAsia"/>
              </w:rPr>
              <w:t xml:space="preserve">　補助事業等の経費の配分及び経費の使用方法</w:t>
            </w:r>
          </w:p>
          <w:p w:rsidR="00A9548C" w:rsidRDefault="00B12A53" w:rsidP="00B12A53">
            <w:pPr>
              <w:spacing w:line="360" w:lineRule="auto"/>
              <w:ind w:left="420" w:hanging="420"/>
            </w:pPr>
            <w:r>
              <w:rPr>
                <w:rFonts w:hint="eastAsia"/>
              </w:rPr>
              <w:t xml:space="preserve">　</w:t>
            </w:r>
            <w:r w:rsidR="00887BA2">
              <w:rPr>
                <w:rFonts w:hint="eastAsia"/>
              </w:rPr>
              <w:t>注　補助事業等の内容並びに補助事業等の経費の配分及び経費の使用方法については、事業計画書、収支予算書等その詳細を明らかにする書類を添付すること。</w:t>
            </w:r>
          </w:p>
        </w:tc>
      </w:tr>
    </w:tbl>
    <w:p w:rsidR="00A9548C" w:rsidRDefault="00A9548C">
      <w:pPr>
        <w:pStyle w:val="a8"/>
        <w:ind w:left="735" w:hanging="735"/>
      </w:pPr>
    </w:p>
    <w:sectPr w:rsidR="00A9548C">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85" w:rsidRDefault="00DB3285" w:rsidP="00460ED5">
      <w:r>
        <w:separator/>
      </w:r>
    </w:p>
  </w:endnote>
  <w:endnote w:type="continuationSeparator" w:id="0">
    <w:p w:rsidR="00DB3285" w:rsidRDefault="00DB3285" w:rsidP="0046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C" w:rsidRDefault="00A9548C">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A9548C" w:rsidRDefault="00A9548C">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C" w:rsidRDefault="00A9548C">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A9548C" w:rsidRDefault="00A954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85" w:rsidRDefault="00DB3285" w:rsidP="00460ED5">
      <w:r>
        <w:separator/>
      </w:r>
    </w:p>
  </w:footnote>
  <w:footnote w:type="continuationSeparator" w:id="0">
    <w:p w:rsidR="00DB3285" w:rsidRDefault="00DB3285" w:rsidP="0046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C" w:rsidRDefault="00A9548C"/>
  <w:p w:rsidR="00A9548C" w:rsidRDefault="00A9548C">
    <w:r>
      <w:rPr>
        <w:rFonts w:hint="eastAsia"/>
      </w:rPr>
      <w:t>総務編</w:t>
    </w:r>
    <w:r>
      <w:t>(</w:t>
    </w:r>
    <w:r>
      <w:rPr>
        <w:rFonts w:hint="eastAsia"/>
      </w:rPr>
      <w:t>財団法人ハイウェイ交流センター組織規程</w:t>
    </w:r>
    <w:r>
      <w:t>)</w:t>
    </w:r>
  </w:p>
  <w:p w:rsidR="00A9548C" w:rsidRDefault="00A9548C">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8C" w:rsidRDefault="00A9548C"/>
  <w:p w:rsidR="00A9548C" w:rsidRDefault="00A9548C">
    <w:r>
      <w:rPr>
        <w:rFonts w:hint="eastAsia"/>
      </w:rPr>
      <w:t>総務編</w:t>
    </w:r>
    <w:r>
      <w:t>(</w:t>
    </w:r>
    <w:r>
      <w:rPr>
        <w:rFonts w:hint="eastAsia"/>
      </w:rPr>
      <w:t>財団法人ハイウェイ交流センター組織規程</w:t>
    </w:r>
    <w:r>
      <w:t>)</w:t>
    </w:r>
  </w:p>
  <w:p w:rsidR="00A9548C" w:rsidRDefault="00A9548C">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E"/>
    <w:rsid w:val="00386A58"/>
    <w:rsid w:val="003B3941"/>
    <w:rsid w:val="00460ED5"/>
    <w:rsid w:val="004803A5"/>
    <w:rsid w:val="005444F4"/>
    <w:rsid w:val="006341D5"/>
    <w:rsid w:val="007D6922"/>
    <w:rsid w:val="007E26AA"/>
    <w:rsid w:val="00887BA2"/>
    <w:rsid w:val="008C38EC"/>
    <w:rsid w:val="00982FAF"/>
    <w:rsid w:val="009A2BFE"/>
    <w:rsid w:val="009D7CEA"/>
    <w:rsid w:val="00A9548C"/>
    <w:rsid w:val="00B12A53"/>
    <w:rsid w:val="00B3754F"/>
    <w:rsid w:val="00B41374"/>
    <w:rsid w:val="00C437FE"/>
    <w:rsid w:val="00C8302D"/>
    <w:rsid w:val="00C84F19"/>
    <w:rsid w:val="00D31F58"/>
    <w:rsid w:val="00DB3285"/>
    <w:rsid w:val="00E05D89"/>
    <w:rsid w:val="00E9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893928C"/>
  <w14:defaultImageDpi w14:val="0"/>
  <w15:docId w15:val="{AD53386D-E453-4E9B-AB5F-E8F884E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821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RB―ＥＦ.dot</Template>
  <TotalTime>6</TotalTime>
  <Pages>1</Pages>
  <Words>247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5</cp:revision>
  <cp:lastPrinted>2000-10-13T13:17:00Z</cp:lastPrinted>
  <dcterms:created xsi:type="dcterms:W3CDTF">2020-07-17T03:33:00Z</dcterms:created>
  <dcterms:modified xsi:type="dcterms:W3CDTF">2021-02-01T04:05:00Z</dcterms:modified>
</cp:coreProperties>
</file>